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2087"/>
        <w:gridCol w:w="2732"/>
      </w:tblGrid>
      <w:tr w:rsidR="00F25EAD" w:rsidRPr="00F25EAD" w:rsidTr="00923338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F25EAD" w:rsidRPr="00995CA8" w:rsidRDefault="002C587C" w:rsidP="00995CA8">
            <w:pPr>
              <w:pStyle w:val="TabelleTitel"/>
            </w:pPr>
            <w:bookmarkStart w:id="0" w:name="_GoBack"/>
            <w:bookmarkEnd w:id="0"/>
            <w:r>
              <w:t>Objektname, Ort</w:t>
            </w:r>
          </w:p>
        </w:tc>
      </w:tr>
      <w:tr w:rsidR="00C952BB" w:rsidTr="009233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52BB" w:rsidRDefault="00C952BB" w:rsidP="00F25EAD">
            <w:pPr>
              <w:pStyle w:val="Tabelle"/>
              <w:spacing w:before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2BB" w:rsidRDefault="00C952BB" w:rsidP="00F25EAD">
            <w:pPr>
              <w:pStyle w:val="Tabelle"/>
              <w:spacing w:before="0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2BB" w:rsidRDefault="00C952BB" w:rsidP="00F25EAD">
            <w:pPr>
              <w:pStyle w:val="Tabelle"/>
              <w:spacing w:before="0"/>
            </w:pPr>
          </w:p>
        </w:tc>
      </w:tr>
      <w:tr w:rsidR="00923338" w:rsidTr="00923338">
        <w:trPr>
          <w:trHeight w:hRule="exact" w:val="453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23338" w:rsidRDefault="00923338" w:rsidP="00F25EAD">
            <w:pPr>
              <w:pStyle w:val="Tabelleuntertitel"/>
            </w:pPr>
            <w:r w:rsidRPr="00F25EAD">
              <w:t>Steckbrief</w:t>
            </w:r>
          </w:p>
          <w:p w:rsidR="00923338" w:rsidRDefault="00F045B8" w:rsidP="00740779">
            <w:pPr>
              <w:pStyle w:val="Tabelle"/>
              <w:ind w:left="2160" w:hanging="2160"/>
              <w:jc w:val="left"/>
            </w:pPr>
            <w:r>
              <w:t>Gemeinde</w:t>
            </w:r>
            <w:r w:rsidR="00923338">
              <w:tab/>
            </w:r>
          </w:p>
          <w:p w:rsidR="00923338" w:rsidRDefault="00F045B8" w:rsidP="00886FCF">
            <w:pPr>
              <w:pStyle w:val="Tabelle"/>
              <w:spacing w:before="0"/>
              <w:ind w:left="2160" w:hanging="2160"/>
              <w:jc w:val="left"/>
            </w:pPr>
            <w:r>
              <w:t>Ortsteil</w:t>
            </w:r>
            <w:r w:rsidR="00923338">
              <w:tab/>
            </w:r>
          </w:p>
          <w:p w:rsidR="00923338" w:rsidRDefault="00F045B8" w:rsidP="00886FCF">
            <w:pPr>
              <w:pStyle w:val="Tabelle"/>
              <w:spacing w:before="0"/>
              <w:ind w:left="2160" w:hanging="2160"/>
              <w:jc w:val="left"/>
            </w:pPr>
            <w:r>
              <w:t>Strasse</w:t>
            </w:r>
            <w:r w:rsidR="00923338">
              <w:tab/>
            </w:r>
          </w:p>
          <w:p w:rsidR="00923338" w:rsidRDefault="00F045B8" w:rsidP="00886FCF">
            <w:pPr>
              <w:pStyle w:val="Tabelle"/>
              <w:spacing w:before="0"/>
              <w:ind w:left="2160" w:hanging="2160"/>
              <w:jc w:val="left"/>
            </w:pPr>
            <w:r>
              <w:t>Standortkategorie</w:t>
            </w:r>
            <w:r w:rsidR="00923338">
              <w:tab/>
            </w:r>
          </w:p>
          <w:p w:rsidR="00923338" w:rsidRDefault="00923338" w:rsidP="00886FCF">
            <w:pPr>
              <w:pStyle w:val="Tabelle"/>
              <w:spacing w:before="0"/>
              <w:ind w:left="2160" w:hanging="2160"/>
              <w:jc w:val="left"/>
            </w:pPr>
            <w:r>
              <w:t xml:space="preserve">bestehende </w:t>
            </w:r>
            <w:r w:rsidR="00F045B8">
              <w:t>Nutzung</w:t>
            </w:r>
            <w:r w:rsidR="00741B0A">
              <w:tab/>
            </w:r>
          </w:p>
          <w:p w:rsidR="00923338" w:rsidRDefault="00F045B8" w:rsidP="00886FCF">
            <w:pPr>
              <w:pStyle w:val="Tabelle"/>
              <w:spacing w:before="0"/>
              <w:ind w:left="2160" w:hanging="2160"/>
              <w:jc w:val="left"/>
            </w:pPr>
            <w:r>
              <w:t>Zonierung</w:t>
            </w:r>
            <w:r w:rsidR="00923338">
              <w:tab/>
            </w:r>
          </w:p>
          <w:p w:rsidR="00923338" w:rsidRDefault="00741B0A" w:rsidP="00886FCF">
            <w:pPr>
              <w:pStyle w:val="Tabelle"/>
              <w:spacing w:before="0"/>
              <w:ind w:left="2160" w:hanging="2160"/>
              <w:jc w:val="left"/>
            </w:pPr>
            <w:r>
              <w:t>Sondernutzungsplanung</w:t>
            </w:r>
            <w:r>
              <w:tab/>
            </w:r>
          </w:p>
          <w:p w:rsidR="00923338" w:rsidRDefault="00F045B8" w:rsidP="00886FCF">
            <w:pPr>
              <w:pStyle w:val="Tabelle"/>
              <w:spacing w:before="0"/>
              <w:ind w:left="2160" w:hanging="2160"/>
              <w:jc w:val="left"/>
            </w:pPr>
            <w:r>
              <w:t>Denkmalschutz</w:t>
            </w:r>
            <w:r w:rsidR="00923338">
              <w:tab/>
            </w:r>
          </w:p>
          <w:p w:rsidR="00923338" w:rsidRDefault="00F045B8" w:rsidP="00886FCF">
            <w:pPr>
              <w:pStyle w:val="Tabelle"/>
              <w:spacing w:before="0"/>
              <w:ind w:left="2160" w:hanging="2160"/>
              <w:jc w:val="left"/>
            </w:pPr>
            <w:r>
              <w:t>Fläche Grundstück</w:t>
            </w:r>
            <w:r w:rsidR="00923338">
              <w:tab/>
            </w:r>
          </w:p>
          <w:p w:rsidR="00923338" w:rsidRDefault="00F045B8" w:rsidP="00886FCF">
            <w:pPr>
              <w:pStyle w:val="Tabelle"/>
              <w:spacing w:before="0"/>
              <w:ind w:left="2160" w:hanging="2160"/>
              <w:jc w:val="left"/>
            </w:pPr>
            <w:r>
              <w:t>Nutzfläche Gebäude</w:t>
            </w:r>
            <w:r w:rsidR="00923338">
              <w:tab/>
            </w:r>
          </w:p>
          <w:p w:rsidR="00923338" w:rsidRDefault="00741B0A" w:rsidP="00886FCF">
            <w:pPr>
              <w:pStyle w:val="Tabelle"/>
              <w:spacing w:before="0"/>
              <w:ind w:left="2160" w:hanging="2160"/>
              <w:jc w:val="left"/>
            </w:pPr>
            <w:r>
              <w:t>Sonstiges</w:t>
            </w:r>
            <w:r w:rsidR="00923338">
              <w:tab/>
            </w:r>
          </w:p>
          <w:p w:rsidR="00923338" w:rsidRDefault="00F045B8" w:rsidP="00886FCF">
            <w:pPr>
              <w:pStyle w:val="Tabelle"/>
              <w:spacing w:before="0"/>
              <w:ind w:left="2160" w:hanging="2160"/>
              <w:jc w:val="left"/>
            </w:pPr>
            <w:r>
              <w:t>Geschosse</w:t>
            </w:r>
            <w:r w:rsidR="00923338">
              <w:tab/>
            </w:r>
          </w:p>
          <w:p w:rsidR="00923338" w:rsidRPr="00F25EAD" w:rsidRDefault="00923338" w:rsidP="00886FCF">
            <w:pPr>
              <w:pStyle w:val="Tabelle"/>
              <w:spacing w:befor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338" w:rsidRDefault="00923338" w:rsidP="00F25EAD">
            <w:pPr>
              <w:pStyle w:val="Tabelle"/>
              <w:spacing w:before="0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338" w:rsidRPr="00995CA8" w:rsidRDefault="004F0B93" w:rsidP="00923338">
            <w:pPr>
              <w:spacing w:before="120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632BDC3" wp14:editId="13A6C798">
                  <wp:extent cx="2922905" cy="2260600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Regio_hl_gru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38" w:rsidTr="009233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338" w:rsidRDefault="00923338" w:rsidP="0090484F">
            <w:pPr>
              <w:pStyle w:val="Tabelle"/>
              <w:spacing w:before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338" w:rsidRDefault="00923338" w:rsidP="0090484F">
            <w:pPr>
              <w:pStyle w:val="Tabelle"/>
              <w:spacing w:before="0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338" w:rsidRDefault="00923338" w:rsidP="0090484F">
            <w:pPr>
              <w:pStyle w:val="Tabelle"/>
              <w:spacing w:before="0"/>
            </w:pPr>
          </w:p>
        </w:tc>
      </w:tr>
      <w:tr w:rsidR="00923338" w:rsidTr="00923338">
        <w:trPr>
          <w:trHeight w:hRule="exact" w:val="4253"/>
        </w:trPr>
        <w:tc>
          <w:tcPr>
            <w:tcW w:w="7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3338" w:rsidRPr="00995CA8" w:rsidRDefault="00923338" w:rsidP="00923338">
            <w:pPr>
              <w:spacing w:before="0"/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23338" w:rsidRPr="00995CA8" w:rsidRDefault="00923338" w:rsidP="00923338">
            <w:pPr>
              <w:pStyle w:val="Beschriftung"/>
            </w:pPr>
            <w:r>
              <w:t>Luftansicht</w: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43DF53" wp14:editId="46DB231B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5995035</wp:posOffset>
                      </wp:positionV>
                      <wp:extent cx="462915" cy="462915"/>
                      <wp:effectExtent l="19050" t="19050" r="0" b="0"/>
                      <wp:wrapNone/>
                      <wp:docPr id="7" name="El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2915" cy="46291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" o:spid="_x0000_s1026" style="position:absolute;margin-left:244.05pt;margin-top:472.05pt;width:36.4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" filled="f" strokecolor="red" strokeweight="3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EA63D" wp14:editId="7B9C5BCE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5995035</wp:posOffset>
                      </wp:positionV>
                      <wp:extent cx="462915" cy="462915"/>
                      <wp:effectExtent l="19050" t="19050" r="0" b="0"/>
                      <wp:wrapNone/>
                      <wp:docPr id="16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2915" cy="46291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244.05pt;margin-top:472.05pt;width:36.45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" filled="f" strokecolor="red" strokeweight="3pt">
                      <v:path arrowok="t"/>
                    </v:oval>
                  </w:pict>
                </mc:Fallback>
              </mc:AlternateContent>
            </w:r>
            <w:r>
              <w:t xml:space="preserve"> @</w:t>
            </w:r>
            <w:proofErr w:type="spellStart"/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7AF263" wp14:editId="5FB17FE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5995035</wp:posOffset>
                      </wp:positionV>
                      <wp:extent cx="462915" cy="462915"/>
                      <wp:effectExtent l="19050" t="19050" r="0" b="0"/>
                      <wp:wrapNone/>
                      <wp:docPr id="15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2915" cy="46291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244.05pt;margin-top:472.05pt;width:36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" filled="f" strokecolor="red" strokeweight="3pt">
                      <v:path arrowok="t"/>
                    </v:oval>
                  </w:pict>
                </mc:Fallback>
              </mc:AlternateContent>
            </w:r>
            <w:r>
              <w:t>maps.google</w:t>
            </w:r>
            <w:proofErr w:type="spellEnd"/>
          </w:p>
        </w:tc>
      </w:tr>
      <w:tr w:rsidR="00923338" w:rsidRPr="00C50D01" w:rsidTr="00923338">
        <w:trPr>
          <w:trHeight w:hRule="exact" w:val="4253"/>
        </w:trPr>
        <w:tc>
          <w:tcPr>
            <w:tcW w:w="7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3338" w:rsidRDefault="00923338" w:rsidP="00923338">
            <w:pPr>
              <w:spacing w:before="120"/>
              <w:rPr>
                <w:noProof/>
                <w:lang w:eastAsia="de-CH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23338" w:rsidRPr="00C50D01" w:rsidRDefault="00741B0A" w:rsidP="00C50D01">
            <w:pPr>
              <w:pStyle w:val="Beschriftung"/>
              <w:spacing w:before="120"/>
            </w:pPr>
            <w:r>
              <w:t>Bildlegende</w:t>
            </w:r>
            <w:r>
              <w:br/>
              <w:t>Foto: ……</w:t>
            </w:r>
          </w:p>
        </w:tc>
      </w:tr>
      <w:tr w:rsidR="009940F7" w:rsidRPr="00F25EAD" w:rsidTr="001B3D66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940F7" w:rsidRPr="00F25EAD" w:rsidRDefault="002C587C" w:rsidP="00780150">
            <w:pPr>
              <w:pStyle w:val="TabelleTitel"/>
            </w:pPr>
            <w:r>
              <w:lastRenderedPageBreak/>
              <w:t>Objektname, Ort</w:t>
            </w:r>
            <w:r w:rsidR="00740779">
              <w:tab/>
            </w:r>
            <w:r w:rsidR="00740779">
              <w:fldChar w:fldCharType="begin"/>
            </w:r>
            <w:r w:rsidR="00740779">
              <w:instrText>PAGE   \* MERGEFORMAT</w:instrText>
            </w:r>
            <w:r w:rsidR="00740779">
              <w:fldChar w:fldCharType="separate"/>
            </w:r>
            <w:r w:rsidR="00923338" w:rsidRPr="00923338">
              <w:rPr>
                <w:noProof/>
                <w:lang w:val="de-DE"/>
              </w:rPr>
              <w:t>2</w:t>
            </w:r>
            <w:r w:rsidR="00740779">
              <w:fldChar w:fldCharType="end"/>
            </w:r>
          </w:p>
        </w:tc>
      </w:tr>
      <w:tr w:rsidR="009940F7" w:rsidTr="001B3D66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40F7" w:rsidRPr="009940F7" w:rsidRDefault="009940F7" w:rsidP="00740779">
            <w:pPr>
              <w:pStyle w:val="Tabelleuntertitel"/>
            </w:pPr>
            <w:r>
              <w:t xml:space="preserve">Ort </w:t>
            </w:r>
            <w:r w:rsidRPr="00740779">
              <w:t>und</w:t>
            </w:r>
            <w:r>
              <w:t xml:space="preserve"> Geschichte </w:t>
            </w:r>
          </w:p>
        </w:tc>
      </w:tr>
      <w:tr w:rsidR="009940F7" w:rsidTr="001B3D66">
        <w:trPr>
          <w:trHeight w:hRule="exact" w:val="354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0A" w:rsidRPr="005958DB" w:rsidRDefault="00741B0A" w:rsidP="00741B0A">
            <w:pPr>
              <w:pStyle w:val="TabelleBeschrieb"/>
            </w:pPr>
            <w:r w:rsidRPr="005958DB">
              <w:t>Deskriptiv: Qualitäten und Besonderheiten vom Ort</w:t>
            </w:r>
          </w:p>
          <w:p w:rsidR="00741B0A" w:rsidRPr="00A272A6" w:rsidRDefault="00741B0A" w:rsidP="00741B0A">
            <w:pPr>
              <w:pStyle w:val="Tabelleuntertitel"/>
            </w:pPr>
            <w:r>
              <w:t>Untertitel</w:t>
            </w:r>
          </w:p>
          <w:p w:rsidR="001501C3" w:rsidRDefault="00741B0A" w:rsidP="00741B0A">
            <w:pPr>
              <w:pStyle w:val="Tabelle"/>
            </w:pPr>
            <w:r>
              <w:t>Beschrieb</w:t>
            </w:r>
          </w:p>
        </w:tc>
      </w:tr>
      <w:tr w:rsidR="009940F7" w:rsidTr="001B3D66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40F7" w:rsidRDefault="009940F7" w:rsidP="00740779">
            <w:pPr>
              <w:pStyle w:val="Tabelleuntertitel"/>
            </w:pPr>
            <w:r w:rsidRPr="00740779">
              <w:t>Erschliessung</w:t>
            </w:r>
            <w:r>
              <w:t xml:space="preserve"> und Bauqualität</w:t>
            </w:r>
          </w:p>
        </w:tc>
      </w:tr>
      <w:tr w:rsidR="009940F7" w:rsidTr="001B3D66">
        <w:trPr>
          <w:trHeight w:hRule="exact" w:val="354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B0A" w:rsidRPr="005958DB" w:rsidRDefault="00741B0A" w:rsidP="00741B0A">
            <w:pPr>
              <w:pStyle w:val="Tabelle"/>
              <w:rPr>
                <w:i/>
              </w:rPr>
            </w:pPr>
            <w:r w:rsidRPr="005958DB">
              <w:rPr>
                <w:i/>
                <w:sz w:val="16"/>
              </w:rPr>
              <w:t xml:space="preserve">Deskriptiv: </w:t>
            </w:r>
            <w:r>
              <w:rPr>
                <w:i/>
                <w:sz w:val="16"/>
              </w:rPr>
              <w:t>Projekt: Motivation, Zielsetzung, Vorgehen, Kontakte, ggf. Finanzierung</w:t>
            </w:r>
          </w:p>
          <w:p w:rsidR="00741B0A" w:rsidRDefault="00741B0A" w:rsidP="00741B0A">
            <w:pPr>
              <w:pStyle w:val="TabelleFett"/>
            </w:pPr>
            <w:r>
              <w:t>Titel</w:t>
            </w:r>
          </w:p>
          <w:p w:rsidR="001A0C1F" w:rsidRDefault="00741B0A" w:rsidP="00741B0A">
            <w:pPr>
              <w:pStyle w:val="Tabelle"/>
            </w:pPr>
            <w:r>
              <w:t>Beschrieb</w:t>
            </w:r>
          </w:p>
        </w:tc>
      </w:tr>
      <w:tr w:rsidR="009940F7" w:rsidTr="001B3D66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40F7" w:rsidRDefault="009940F7" w:rsidP="00740779">
            <w:pPr>
              <w:pStyle w:val="Tabelleuntertitel"/>
            </w:pPr>
            <w:r w:rsidRPr="00740779">
              <w:t>Nutzungsoptionen</w:t>
            </w:r>
          </w:p>
        </w:tc>
      </w:tr>
      <w:tr w:rsidR="009940F7" w:rsidTr="001B3D66">
        <w:trPr>
          <w:trHeight w:hRule="exact" w:val="354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7AD" w:rsidRDefault="002C587C" w:rsidP="00F045B8">
            <w:pPr>
              <w:pStyle w:val="Tabelle"/>
              <w:rPr>
                <w:i/>
              </w:rPr>
            </w:pPr>
            <w:r w:rsidRPr="002244B4">
              <w:rPr>
                <w:i/>
              </w:rPr>
              <w:t>Deskriptiv: Beschrieb von Nutzungsoptionen und Ideen zur Entwicklung des Areals/Gebäudes</w:t>
            </w:r>
          </w:p>
          <w:p w:rsidR="002C587C" w:rsidRDefault="002C587C" w:rsidP="002C587C">
            <w:pPr>
              <w:pStyle w:val="TabelleFett"/>
            </w:pPr>
            <w:r>
              <w:t>Titel</w:t>
            </w:r>
          </w:p>
          <w:p w:rsidR="002C587C" w:rsidRPr="00740779" w:rsidRDefault="002C587C" w:rsidP="002C587C">
            <w:pPr>
              <w:pStyle w:val="Tabelle"/>
            </w:pPr>
            <w:r>
              <w:t>Beschrieb</w:t>
            </w:r>
          </w:p>
        </w:tc>
      </w:tr>
      <w:tr w:rsidR="009940F7" w:rsidTr="001B3D66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40F7" w:rsidRDefault="00F045B8" w:rsidP="00740779">
            <w:pPr>
              <w:pStyle w:val="Tabelleuntertitel"/>
            </w:pPr>
            <w:r>
              <w:t>Kontakt</w:t>
            </w:r>
          </w:p>
        </w:tc>
      </w:tr>
      <w:tr w:rsidR="009940F7" w:rsidTr="001B3D66">
        <w:trPr>
          <w:trHeight w:hRule="exact" w:val="143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2462" w:rsidRPr="00740779" w:rsidRDefault="00752462" w:rsidP="002F4EE4">
            <w:pPr>
              <w:pStyle w:val="Tabelle"/>
            </w:pPr>
          </w:p>
        </w:tc>
      </w:tr>
    </w:tbl>
    <w:p w:rsidR="009940F7" w:rsidRPr="00995CA8" w:rsidRDefault="009940F7" w:rsidP="009940F7">
      <w:pPr>
        <w:spacing w:before="0"/>
        <w:rPr>
          <w:sz w:val="2"/>
          <w:szCs w:val="2"/>
        </w:rPr>
      </w:pPr>
    </w:p>
    <w:sectPr w:rsidR="009940F7" w:rsidRPr="00995CA8" w:rsidSect="00886FCF">
      <w:headerReference w:type="default" r:id="rId10"/>
      <w:headerReference w:type="first" r:id="rId11"/>
      <w:pgSz w:w="11907" w:h="16840" w:code="9"/>
      <w:pgMar w:top="1134" w:right="851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AD" w:rsidRDefault="006227AD">
      <w:r>
        <w:separator/>
      </w:r>
    </w:p>
  </w:endnote>
  <w:endnote w:type="continuationSeparator" w:id="0">
    <w:p w:rsidR="006227AD" w:rsidRDefault="0062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AD" w:rsidRDefault="006227AD">
      <w:r>
        <w:separator/>
      </w:r>
    </w:p>
  </w:footnote>
  <w:footnote w:type="continuationSeparator" w:id="0">
    <w:p w:rsidR="006227AD" w:rsidRDefault="0062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AD" w:rsidRPr="00F25EAD" w:rsidRDefault="00741B0A" w:rsidP="00886FCF">
    <w:pPr>
      <w:pStyle w:val="Kopfzeile"/>
      <w:spacing w:after="120"/>
    </w:pPr>
    <w:r>
      <w:t>Standorte im Grünen: Vertiefungsobjekt</w:t>
    </w:r>
    <w:r w:rsidR="006227AD" w:rsidRPr="00F25EAD">
      <w:tab/>
    </w:r>
    <w:r w:rsidR="00746415">
      <w:drawing>
        <wp:inline distT="0" distB="0" distL="0" distR="0" wp14:anchorId="334ADC09" wp14:editId="59E81644">
          <wp:extent cx="1492369" cy="508192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enlabel_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76" cy="515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AD" w:rsidRDefault="006227AD">
    <w:pPr>
      <w:pStyle w:val="Kopfzeile"/>
    </w:pPr>
    <w:r>
      <w:drawing>
        <wp:inline distT="0" distB="0" distL="0" distR="0" wp14:anchorId="37AB161B" wp14:editId="397BD6C3">
          <wp:extent cx="638175" cy="133350"/>
          <wp:effectExtent l="0" t="0" r="0" b="0"/>
          <wp:docPr id="5" name="Bild 2" descr="Logo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7C9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C0E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D62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82A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EEC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2C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66F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2F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72B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468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8A5FD8"/>
    <w:multiLevelType w:val="hybridMultilevel"/>
    <w:tmpl w:val="645A6378"/>
    <w:lvl w:ilvl="0" w:tplc="BE22CA20">
      <w:start w:val="1"/>
      <w:numFmt w:val="bullet"/>
      <w:pStyle w:val="Einzug1-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84A05"/>
    <w:multiLevelType w:val="hybridMultilevel"/>
    <w:tmpl w:val="D4463D76"/>
    <w:lvl w:ilvl="0" w:tplc="5E3476DC">
      <w:start w:val="1"/>
      <w:numFmt w:val="decimal"/>
      <w:pStyle w:val="Einzug1N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4A1B86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348FD"/>
    <w:multiLevelType w:val="singleLevel"/>
    <w:tmpl w:val="62EEA36A"/>
    <w:lvl w:ilvl="0">
      <w:start w:val="1"/>
      <w:numFmt w:val="bullet"/>
      <w:pStyle w:val="Standardeinzug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13">
    <w:nsid w:val="251B237D"/>
    <w:multiLevelType w:val="singleLevel"/>
    <w:tmpl w:val="73FC19FE"/>
    <w:lvl w:ilvl="0">
      <w:start w:val="1"/>
      <w:numFmt w:val="bullet"/>
      <w:pStyle w:val="Tabelleneinzug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14">
    <w:nsid w:val="29AF691B"/>
    <w:multiLevelType w:val="singleLevel"/>
    <w:tmpl w:val="ABFC82FA"/>
    <w:lvl w:ilvl="0">
      <w:start w:val="1"/>
      <w:numFmt w:val="bullet"/>
      <w:pStyle w:val="Einzug2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15">
    <w:nsid w:val="2C877FCD"/>
    <w:multiLevelType w:val="hybridMultilevel"/>
    <w:tmpl w:val="27E4D122"/>
    <w:lvl w:ilvl="0" w:tplc="C40471AA">
      <w:start w:val="1"/>
      <w:numFmt w:val="decimal"/>
      <w:pStyle w:val="berschrift12stellig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86165"/>
    <w:multiLevelType w:val="hybridMultilevel"/>
    <w:tmpl w:val="364C5204"/>
    <w:lvl w:ilvl="0" w:tplc="E05E28F6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pStyle w:val="Faziteinzug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23045"/>
    <w:multiLevelType w:val="singleLevel"/>
    <w:tmpl w:val="9BD82AEC"/>
    <w:lvl w:ilvl="0">
      <w:start w:val="1"/>
      <w:numFmt w:val="bullet"/>
      <w:lvlText w:val="•"/>
      <w:lvlJc w:val="left"/>
      <w:pPr>
        <w:tabs>
          <w:tab w:val="num" w:pos="417"/>
        </w:tabs>
        <w:ind w:left="227" w:hanging="170"/>
      </w:pPr>
      <w:rPr>
        <w:rFonts w:ascii="Arial" w:hAnsi="Arial" w:hint="default"/>
      </w:rPr>
    </w:lvl>
  </w:abstractNum>
  <w:abstractNum w:abstractNumId="18">
    <w:nsid w:val="3BEC0B03"/>
    <w:multiLevelType w:val="hybridMultilevel"/>
    <w:tmpl w:val="39B07B68"/>
    <w:lvl w:ilvl="0" w:tplc="9C98E23A">
      <w:start w:val="1"/>
      <w:numFmt w:val="bullet"/>
      <w:pStyle w:val="Einzug1"/>
      <w:lvlText w:val="•"/>
      <w:lvlJc w:val="left"/>
      <w:pPr>
        <w:tabs>
          <w:tab w:val="num" w:pos="360"/>
        </w:tabs>
        <w:ind w:left="170" w:hanging="170"/>
      </w:pPr>
      <w:rPr>
        <w:rFonts w:hAnsi="Aria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6235C"/>
    <w:multiLevelType w:val="hybridMultilevel"/>
    <w:tmpl w:val="E124DAAE"/>
    <w:lvl w:ilvl="0" w:tplc="E05E28F6">
      <w:start w:val="1"/>
      <w:numFmt w:val="bullet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2CED216">
      <w:start w:val="1"/>
      <w:numFmt w:val="bullet"/>
      <w:pStyle w:val="Faziteinzug2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color w:val="auto"/>
        <w:sz w:val="16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A373EC"/>
    <w:multiLevelType w:val="hybridMultilevel"/>
    <w:tmpl w:val="E93C58A0"/>
    <w:lvl w:ilvl="0" w:tplc="4C746EBC">
      <w:start w:val="1"/>
      <w:numFmt w:val="decimal"/>
      <w:pStyle w:val="berschrift23stellig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C0B00"/>
    <w:multiLevelType w:val="singleLevel"/>
    <w:tmpl w:val="2034C190"/>
    <w:lvl w:ilvl="0">
      <w:start w:val="1"/>
      <w:numFmt w:val="bullet"/>
      <w:lvlText w:val="-"/>
      <w:lvlJc w:val="left"/>
      <w:pPr>
        <w:tabs>
          <w:tab w:val="num" w:pos="530"/>
        </w:tabs>
        <w:ind w:left="340" w:hanging="170"/>
      </w:pPr>
      <w:rPr>
        <w:rFonts w:ascii="Arial" w:hAnsi="Arial" w:hint="default"/>
      </w:rPr>
    </w:lvl>
  </w:abstractNum>
  <w:abstractNum w:abstractNumId="22">
    <w:nsid w:val="5A147C1F"/>
    <w:multiLevelType w:val="hybridMultilevel"/>
    <w:tmpl w:val="8BB04EEC"/>
    <w:lvl w:ilvl="0" w:tplc="5F84B13E">
      <w:start w:val="1"/>
      <w:numFmt w:val="bullet"/>
      <w:pStyle w:val="Einzug10"/>
      <w:lvlText w:val="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619B5"/>
    <w:multiLevelType w:val="multilevel"/>
    <w:tmpl w:val="1C3C8DB8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12"/>
  </w:num>
  <w:num w:numId="5">
    <w:abstractNumId w:val="23"/>
  </w:num>
  <w:num w:numId="6">
    <w:abstractNumId w:val="13"/>
  </w:num>
  <w:num w:numId="7">
    <w:abstractNumId w:val="17"/>
  </w:num>
  <w:num w:numId="8">
    <w:abstractNumId w:val="21"/>
  </w:num>
  <w:num w:numId="9">
    <w:abstractNumId w:val="12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10"/>
  </w:num>
  <w:num w:numId="16">
    <w:abstractNumId w:val="22"/>
  </w:num>
  <w:num w:numId="17">
    <w:abstractNumId w:val="16"/>
  </w:num>
  <w:num w:numId="18">
    <w:abstractNumId w:val="11"/>
  </w:num>
  <w:num w:numId="19">
    <w:abstractNumId w:val="16"/>
  </w:num>
  <w:num w:numId="20">
    <w:abstractNumId w:val="1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0"/>
  </w:num>
  <w:num w:numId="26">
    <w:abstractNumId w:val="1"/>
  </w:num>
  <w:num w:numId="27">
    <w:abstractNumId w:val="14"/>
  </w:num>
  <w:num w:numId="28">
    <w:abstractNumId w:val="18"/>
  </w:num>
  <w:num w:numId="29">
    <w:abstractNumId w:val="12"/>
  </w:num>
  <w:num w:numId="30">
    <w:abstractNumId w:val="8"/>
  </w:num>
  <w:num w:numId="31">
    <w:abstractNumId w:val="3"/>
  </w:num>
  <w:num w:numId="32">
    <w:abstractNumId w:val="2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2F"/>
    <w:rsid w:val="00004152"/>
    <w:rsid w:val="00016F72"/>
    <w:rsid w:val="00030AF9"/>
    <w:rsid w:val="00045781"/>
    <w:rsid w:val="000565EF"/>
    <w:rsid w:val="00056698"/>
    <w:rsid w:val="0006140B"/>
    <w:rsid w:val="00063653"/>
    <w:rsid w:val="00064CA7"/>
    <w:rsid w:val="0006745F"/>
    <w:rsid w:val="00071F5A"/>
    <w:rsid w:val="00092908"/>
    <w:rsid w:val="00097B27"/>
    <w:rsid w:val="000B653E"/>
    <w:rsid w:val="000C4FE4"/>
    <w:rsid w:val="000C6F48"/>
    <w:rsid w:val="000E27FC"/>
    <w:rsid w:val="000E4BF1"/>
    <w:rsid w:val="000E5181"/>
    <w:rsid w:val="00104DBF"/>
    <w:rsid w:val="00114E42"/>
    <w:rsid w:val="0011685F"/>
    <w:rsid w:val="00123E82"/>
    <w:rsid w:val="001350F3"/>
    <w:rsid w:val="00141C7A"/>
    <w:rsid w:val="00142053"/>
    <w:rsid w:val="00143A32"/>
    <w:rsid w:val="001453FD"/>
    <w:rsid w:val="001464C2"/>
    <w:rsid w:val="001501C3"/>
    <w:rsid w:val="00152875"/>
    <w:rsid w:val="001634C4"/>
    <w:rsid w:val="001638E9"/>
    <w:rsid w:val="00182905"/>
    <w:rsid w:val="0019098D"/>
    <w:rsid w:val="00193796"/>
    <w:rsid w:val="00197E24"/>
    <w:rsid w:val="001A0C1F"/>
    <w:rsid w:val="001A3BC1"/>
    <w:rsid w:val="001B3D66"/>
    <w:rsid w:val="001B5B90"/>
    <w:rsid w:val="001B6BBC"/>
    <w:rsid w:val="001C7D94"/>
    <w:rsid w:val="001F2CC3"/>
    <w:rsid w:val="001F5BF6"/>
    <w:rsid w:val="0020796D"/>
    <w:rsid w:val="002244B4"/>
    <w:rsid w:val="00234422"/>
    <w:rsid w:val="00262BD4"/>
    <w:rsid w:val="00270AFB"/>
    <w:rsid w:val="00277739"/>
    <w:rsid w:val="00280815"/>
    <w:rsid w:val="002843FE"/>
    <w:rsid w:val="002956BC"/>
    <w:rsid w:val="002A701A"/>
    <w:rsid w:val="002B0C75"/>
    <w:rsid w:val="002B35DA"/>
    <w:rsid w:val="002B402A"/>
    <w:rsid w:val="002C3506"/>
    <w:rsid w:val="002C45BD"/>
    <w:rsid w:val="002C587C"/>
    <w:rsid w:val="002C5AAC"/>
    <w:rsid w:val="002E7F70"/>
    <w:rsid w:val="002F4EE4"/>
    <w:rsid w:val="002F5374"/>
    <w:rsid w:val="00302557"/>
    <w:rsid w:val="0031035B"/>
    <w:rsid w:val="003142BC"/>
    <w:rsid w:val="003243E9"/>
    <w:rsid w:val="00341AB6"/>
    <w:rsid w:val="003447B2"/>
    <w:rsid w:val="0035447A"/>
    <w:rsid w:val="00365017"/>
    <w:rsid w:val="003668C0"/>
    <w:rsid w:val="00366D49"/>
    <w:rsid w:val="003772E1"/>
    <w:rsid w:val="003837A4"/>
    <w:rsid w:val="00383C06"/>
    <w:rsid w:val="00384001"/>
    <w:rsid w:val="0038616C"/>
    <w:rsid w:val="003868C5"/>
    <w:rsid w:val="00394E79"/>
    <w:rsid w:val="003A267F"/>
    <w:rsid w:val="003A504A"/>
    <w:rsid w:val="003D1C46"/>
    <w:rsid w:val="003E3B4C"/>
    <w:rsid w:val="00407CF3"/>
    <w:rsid w:val="0041721C"/>
    <w:rsid w:val="00417678"/>
    <w:rsid w:val="00427596"/>
    <w:rsid w:val="004343AE"/>
    <w:rsid w:val="004344C3"/>
    <w:rsid w:val="00435059"/>
    <w:rsid w:val="004403B8"/>
    <w:rsid w:val="00442358"/>
    <w:rsid w:val="004534DD"/>
    <w:rsid w:val="00455963"/>
    <w:rsid w:val="00457748"/>
    <w:rsid w:val="00465858"/>
    <w:rsid w:val="004716B0"/>
    <w:rsid w:val="004857A5"/>
    <w:rsid w:val="00485943"/>
    <w:rsid w:val="00486FA4"/>
    <w:rsid w:val="00496882"/>
    <w:rsid w:val="004A0BFE"/>
    <w:rsid w:val="004A1C0B"/>
    <w:rsid w:val="004A3FC3"/>
    <w:rsid w:val="004B6E84"/>
    <w:rsid w:val="004C079B"/>
    <w:rsid w:val="004C39F7"/>
    <w:rsid w:val="004D3D3F"/>
    <w:rsid w:val="004E32FE"/>
    <w:rsid w:val="004E4FAB"/>
    <w:rsid w:val="004E57DD"/>
    <w:rsid w:val="004E5C99"/>
    <w:rsid w:val="004F0B93"/>
    <w:rsid w:val="004F2AD4"/>
    <w:rsid w:val="004F4FD0"/>
    <w:rsid w:val="00500B8E"/>
    <w:rsid w:val="0050196B"/>
    <w:rsid w:val="00505694"/>
    <w:rsid w:val="0050635E"/>
    <w:rsid w:val="00532031"/>
    <w:rsid w:val="0053208A"/>
    <w:rsid w:val="00533E46"/>
    <w:rsid w:val="00534E67"/>
    <w:rsid w:val="00534ECB"/>
    <w:rsid w:val="005405F1"/>
    <w:rsid w:val="00550A4E"/>
    <w:rsid w:val="005719FF"/>
    <w:rsid w:val="0058384A"/>
    <w:rsid w:val="005B472D"/>
    <w:rsid w:val="005B7DC4"/>
    <w:rsid w:val="005D449A"/>
    <w:rsid w:val="005E3BA7"/>
    <w:rsid w:val="005E4813"/>
    <w:rsid w:val="005E59EE"/>
    <w:rsid w:val="005F1641"/>
    <w:rsid w:val="00600B15"/>
    <w:rsid w:val="00604A4B"/>
    <w:rsid w:val="006227AD"/>
    <w:rsid w:val="00625815"/>
    <w:rsid w:val="00631ECC"/>
    <w:rsid w:val="0064730C"/>
    <w:rsid w:val="006532DD"/>
    <w:rsid w:val="00656A3C"/>
    <w:rsid w:val="006577B6"/>
    <w:rsid w:val="00666E6E"/>
    <w:rsid w:val="006718F5"/>
    <w:rsid w:val="00677844"/>
    <w:rsid w:val="00685C44"/>
    <w:rsid w:val="00695077"/>
    <w:rsid w:val="006A605E"/>
    <w:rsid w:val="006B23CF"/>
    <w:rsid w:val="006B7185"/>
    <w:rsid w:val="006D7130"/>
    <w:rsid w:val="006F1427"/>
    <w:rsid w:val="00702FAC"/>
    <w:rsid w:val="007154B0"/>
    <w:rsid w:val="00723A04"/>
    <w:rsid w:val="007307A3"/>
    <w:rsid w:val="00733EAC"/>
    <w:rsid w:val="00740779"/>
    <w:rsid w:val="00741B0A"/>
    <w:rsid w:val="00746415"/>
    <w:rsid w:val="00752462"/>
    <w:rsid w:val="00753D04"/>
    <w:rsid w:val="00756765"/>
    <w:rsid w:val="00761A46"/>
    <w:rsid w:val="00770890"/>
    <w:rsid w:val="00770932"/>
    <w:rsid w:val="007727F4"/>
    <w:rsid w:val="00780150"/>
    <w:rsid w:val="00780A7D"/>
    <w:rsid w:val="00790110"/>
    <w:rsid w:val="0079277B"/>
    <w:rsid w:val="007A19C9"/>
    <w:rsid w:val="007A2535"/>
    <w:rsid w:val="007B0C15"/>
    <w:rsid w:val="007B201B"/>
    <w:rsid w:val="007B2B38"/>
    <w:rsid w:val="007B4319"/>
    <w:rsid w:val="007D4996"/>
    <w:rsid w:val="007E282A"/>
    <w:rsid w:val="007E2835"/>
    <w:rsid w:val="007E2BD4"/>
    <w:rsid w:val="007E3581"/>
    <w:rsid w:val="007F2D63"/>
    <w:rsid w:val="00806624"/>
    <w:rsid w:val="008106FF"/>
    <w:rsid w:val="008538C2"/>
    <w:rsid w:val="00862AAE"/>
    <w:rsid w:val="00866C90"/>
    <w:rsid w:val="00870C20"/>
    <w:rsid w:val="0088220D"/>
    <w:rsid w:val="00883B89"/>
    <w:rsid w:val="00886FCF"/>
    <w:rsid w:val="008908BE"/>
    <w:rsid w:val="008935E1"/>
    <w:rsid w:val="008A6D67"/>
    <w:rsid w:val="008C1FAF"/>
    <w:rsid w:val="008C268A"/>
    <w:rsid w:val="008D7B3A"/>
    <w:rsid w:val="008E2FD9"/>
    <w:rsid w:val="008E4CFA"/>
    <w:rsid w:val="008E57A7"/>
    <w:rsid w:val="008F448C"/>
    <w:rsid w:val="008F55F4"/>
    <w:rsid w:val="008F5740"/>
    <w:rsid w:val="008F5C7C"/>
    <w:rsid w:val="009064AE"/>
    <w:rsid w:val="00916CB9"/>
    <w:rsid w:val="00916F10"/>
    <w:rsid w:val="00923338"/>
    <w:rsid w:val="00934D4F"/>
    <w:rsid w:val="00941054"/>
    <w:rsid w:val="009459F8"/>
    <w:rsid w:val="00952D97"/>
    <w:rsid w:val="0096267D"/>
    <w:rsid w:val="00971544"/>
    <w:rsid w:val="009730F5"/>
    <w:rsid w:val="00981010"/>
    <w:rsid w:val="0098455C"/>
    <w:rsid w:val="009940F7"/>
    <w:rsid w:val="00995410"/>
    <w:rsid w:val="00995CA8"/>
    <w:rsid w:val="00997F71"/>
    <w:rsid w:val="009A16F0"/>
    <w:rsid w:val="009D246B"/>
    <w:rsid w:val="009D6422"/>
    <w:rsid w:val="009D7CCD"/>
    <w:rsid w:val="009E393D"/>
    <w:rsid w:val="009E4CB9"/>
    <w:rsid w:val="009F5B19"/>
    <w:rsid w:val="00A05FB9"/>
    <w:rsid w:val="00A06F7C"/>
    <w:rsid w:val="00A0772F"/>
    <w:rsid w:val="00A07BE4"/>
    <w:rsid w:val="00A11AE5"/>
    <w:rsid w:val="00A1744C"/>
    <w:rsid w:val="00A2568A"/>
    <w:rsid w:val="00A33E64"/>
    <w:rsid w:val="00A61064"/>
    <w:rsid w:val="00A6359E"/>
    <w:rsid w:val="00A65CA7"/>
    <w:rsid w:val="00A823ED"/>
    <w:rsid w:val="00A94070"/>
    <w:rsid w:val="00AA54DC"/>
    <w:rsid w:val="00AB08BF"/>
    <w:rsid w:val="00AB27D0"/>
    <w:rsid w:val="00AB2D03"/>
    <w:rsid w:val="00AC5A1E"/>
    <w:rsid w:val="00AD5276"/>
    <w:rsid w:val="00AE7A04"/>
    <w:rsid w:val="00AF4F35"/>
    <w:rsid w:val="00AF6B82"/>
    <w:rsid w:val="00B0159F"/>
    <w:rsid w:val="00B13444"/>
    <w:rsid w:val="00B15BA0"/>
    <w:rsid w:val="00B213B5"/>
    <w:rsid w:val="00B240EA"/>
    <w:rsid w:val="00B24EE3"/>
    <w:rsid w:val="00B25FF4"/>
    <w:rsid w:val="00B31D5F"/>
    <w:rsid w:val="00B41C81"/>
    <w:rsid w:val="00B43440"/>
    <w:rsid w:val="00B522EF"/>
    <w:rsid w:val="00B60F21"/>
    <w:rsid w:val="00B634B0"/>
    <w:rsid w:val="00B714EF"/>
    <w:rsid w:val="00B76E9C"/>
    <w:rsid w:val="00B86070"/>
    <w:rsid w:val="00BA49B1"/>
    <w:rsid w:val="00BA658C"/>
    <w:rsid w:val="00BB4658"/>
    <w:rsid w:val="00BC03E3"/>
    <w:rsid w:val="00BC304F"/>
    <w:rsid w:val="00BC31F1"/>
    <w:rsid w:val="00BD02F9"/>
    <w:rsid w:val="00BD0810"/>
    <w:rsid w:val="00BD2A51"/>
    <w:rsid w:val="00BD52D4"/>
    <w:rsid w:val="00C02B52"/>
    <w:rsid w:val="00C303E6"/>
    <w:rsid w:val="00C50D01"/>
    <w:rsid w:val="00C601AE"/>
    <w:rsid w:val="00C718BB"/>
    <w:rsid w:val="00C77A2A"/>
    <w:rsid w:val="00C77EBB"/>
    <w:rsid w:val="00C83733"/>
    <w:rsid w:val="00C852F0"/>
    <w:rsid w:val="00C93748"/>
    <w:rsid w:val="00C93EFC"/>
    <w:rsid w:val="00C952BB"/>
    <w:rsid w:val="00CA5F98"/>
    <w:rsid w:val="00CA687C"/>
    <w:rsid w:val="00CB039D"/>
    <w:rsid w:val="00CB119B"/>
    <w:rsid w:val="00CB4AAF"/>
    <w:rsid w:val="00CB5FF9"/>
    <w:rsid w:val="00CC5A86"/>
    <w:rsid w:val="00D02803"/>
    <w:rsid w:val="00D05C15"/>
    <w:rsid w:val="00D07D60"/>
    <w:rsid w:val="00D12D70"/>
    <w:rsid w:val="00D16F28"/>
    <w:rsid w:val="00D203D1"/>
    <w:rsid w:val="00D254A7"/>
    <w:rsid w:val="00D25B98"/>
    <w:rsid w:val="00D325AC"/>
    <w:rsid w:val="00D37D03"/>
    <w:rsid w:val="00D56E7B"/>
    <w:rsid w:val="00D60942"/>
    <w:rsid w:val="00D62A56"/>
    <w:rsid w:val="00D62AAB"/>
    <w:rsid w:val="00D73B76"/>
    <w:rsid w:val="00D939D9"/>
    <w:rsid w:val="00DA1AAE"/>
    <w:rsid w:val="00DA3F7C"/>
    <w:rsid w:val="00DC645A"/>
    <w:rsid w:val="00DE222D"/>
    <w:rsid w:val="00DE22E0"/>
    <w:rsid w:val="00DE4244"/>
    <w:rsid w:val="00DE4847"/>
    <w:rsid w:val="00DE4948"/>
    <w:rsid w:val="00DE6989"/>
    <w:rsid w:val="00DF5077"/>
    <w:rsid w:val="00E02715"/>
    <w:rsid w:val="00E033AB"/>
    <w:rsid w:val="00E037F5"/>
    <w:rsid w:val="00E0726A"/>
    <w:rsid w:val="00E20446"/>
    <w:rsid w:val="00E212C9"/>
    <w:rsid w:val="00E23024"/>
    <w:rsid w:val="00E3643D"/>
    <w:rsid w:val="00E37197"/>
    <w:rsid w:val="00E40BDD"/>
    <w:rsid w:val="00E55EBB"/>
    <w:rsid w:val="00E706BF"/>
    <w:rsid w:val="00E71A59"/>
    <w:rsid w:val="00E9447D"/>
    <w:rsid w:val="00EA676B"/>
    <w:rsid w:val="00EA7E12"/>
    <w:rsid w:val="00EB2C47"/>
    <w:rsid w:val="00EB334E"/>
    <w:rsid w:val="00EB52C3"/>
    <w:rsid w:val="00EC01EA"/>
    <w:rsid w:val="00ED2A46"/>
    <w:rsid w:val="00ED2D02"/>
    <w:rsid w:val="00EE5A6B"/>
    <w:rsid w:val="00EF5A06"/>
    <w:rsid w:val="00EF780B"/>
    <w:rsid w:val="00F0073C"/>
    <w:rsid w:val="00F01EAB"/>
    <w:rsid w:val="00F04080"/>
    <w:rsid w:val="00F045B8"/>
    <w:rsid w:val="00F05B45"/>
    <w:rsid w:val="00F17AF6"/>
    <w:rsid w:val="00F25EAD"/>
    <w:rsid w:val="00F32842"/>
    <w:rsid w:val="00F435A1"/>
    <w:rsid w:val="00F53907"/>
    <w:rsid w:val="00F643E4"/>
    <w:rsid w:val="00F7611C"/>
    <w:rsid w:val="00F761C9"/>
    <w:rsid w:val="00F775F2"/>
    <w:rsid w:val="00F8028B"/>
    <w:rsid w:val="00F93C9D"/>
    <w:rsid w:val="00FA1733"/>
    <w:rsid w:val="00FA3598"/>
    <w:rsid w:val="00FB53A3"/>
    <w:rsid w:val="00FB6B45"/>
    <w:rsid w:val="00FB7983"/>
    <w:rsid w:val="00FC7707"/>
    <w:rsid w:val="00FD039F"/>
    <w:rsid w:val="00FD162E"/>
    <w:rsid w:val="00FD5881"/>
    <w:rsid w:val="00FD5F62"/>
    <w:rsid w:val="00FD62C3"/>
    <w:rsid w:val="00FD7C9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983"/>
    <w:pPr>
      <w:spacing w:before="240" w:line="312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berschrift2"/>
    <w:qFormat/>
    <w:pPr>
      <w:keepNext/>
      <w:keepLines/>
      <w:pageBreakBefore/>
      <w:numPr>
        <w:numId w:val="10"/>
      </w:numPr>
      <w:tabs>
        <w:tab w:val="clear" w:pos="360"/>
        <w:tab w:val="left" w:pos="284"/>
      </w:tabs>
      <w:spacing w:before="0" w:line="240" w:lineRule="auto"/>
      <w:jc w:val="both"/>
      <w:outlineLvl w:val="0"/>
    </w:pPr>
    <w:rPr>
      <w:rFonts w:ascii="Arial Narrow" w:hAnsi="Arial Narrow"/>
      <w:b/>
      <w:i/>
      <w:spacing w:val="14"/>
      <w:sz w:val="30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1"/>
      </w:numPr>
      <w:spacing w:before="480" w:line="240" w:lineRule="auto"/>
      <w:jc w:val="both"/>
      <w:outlineLvl w:val="1"/>
    </w:pPr>
    <w:rPr>
      <w:rFonts w:ascii="Arial Narrow" w:hAnsi="Arial Narrow"/>
      <w:b/>
      <w:i/>
      <w:spacing w:val="14"/>
      <w:sz w:val="24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2"/>
      </w:numPr>
      <w:spacing w:before="480" w:line="240" w:lineRule="auto"/>
      <w:jc w:val="both"/>
      <w:outlineLvl w:val="2"/>
    </w:pPr>
    <w:rPr>
      <w:rFonts w:ascii="Arial Narrow" w:hAnsi="Arial Narrow"/>
      <w:b/>
      <w:i/>
      <w:spacing w:val="14"/>
      <w:sz w:val="21"/>
    </w:rPr>
  </w:style>
  <w:style w:type="paragraph" w:styleId="berschrift4">
    <w:name w:val="heading 4"/>
    <w:basedOn w:val="berschrift3"/>
    <w:next w:val="Standard"/>
    <w:pPr>
      <w:numPr>
        <w:ilvl w:val="3"/>
        <w:numId w:val="13"/>
      </w:numPr>
      <w:tabs>
        <w:tab w:val="clear" w:pos="1080"/>
        <w:tab w:val="left" w:pos="794"/>
      </w:tabs>
      <w:ind w:left="794" w:hanging="794"/>
      <w:outlineLvl w:val="3"/>
    </w:pPr>
  </w:style>
  <w:style w:type="paragraph" w:styleId="berschrift5">
    <w:name w:val="heading 5"/>
    <w:basedOn w:val="Standard"/>
    <w:next w:val="Standard"/>
    <w:pPr>
      <w:spacing w:before="0"/>
      <w:jc w:val="both"/>
      <w:outlineLvl w:val="4"/>
    </w:pPr>
    <w:rPr>
      <w:rFonts w:ascii="Arial Narrow" w:hAnsi="Arial Narrow"/>
      <w:b/>
      <w:i/>
      <w:spacing w:val="14"/>
      <w:sz w:val="30"/>
    </w:rPr>
  </w:style>
  <w:style w:type="paragraph" w:styleId="berschrift6">
    <w:name w:val="heading 6"/>
    <w:basedOn w:val="Standard"/>
    <w:next w:val="Standard"/>
    <w:pPr>
      <w:jc w:val="both"/>
      <w:outlineLvl w:val="5"/>
    </w:pPr>
  </w:style>
  <w:style w:type="paragraph" w:styleId="berschrift7">
    <w:name w:val="heading 7"/>
    <w:basedOn w:val="berschrift6"/>
    <w:next w:val="Standard"/>
    <w:pPr>
      <w:outlineLvl w:val="6"/>
    </w:pPr>
  </w:style>
  <w:style w:type="paragraph" w:styleId="berschrift8">
    <w:name w:val="heading 8"/>
    <w:basedOn w:val="Standard"/>
    <w:next w:val="Standard"/>
    <w:pPr>
      <w:jc w:val="both"/>
      <w:outlineLvl w:val="7"/>
    </w:pPr>
  </w:style>
  <w:style w:type="paragraph" w:styleId="berschrift9">
    <w:name w:val="heading 9"/>
    <w:basedOn w:val="Standard"/>
    <w:next w:val="Standard"/>
    <w:pPr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arbeitung">
    <w:name w:val="Bearbeitung"/>
    <w:basedOn w:val="Standard"/>
    <w:next w:val="Standard"/>
    <w:pPr>
      <w:tabs>
        <w:tab w:val="left" w:pos="3686"/>
      </w:tabs>
      <w:spacing w:before="120"/>
      <w:jc w:val="both"/>
    </w:pPr>
    <w:rPr>
      <w:rFonts w:ascii="Arial Narrow" w:hAnsi="Arial Narrow"/>
      <w:i/>
      <w:spacing w:val="14"/>
      <w:sz w:val="21"/>
    </w:rPr>
  </w:style>
  <w:style w:type="paragraph" w:styleId="Beschriftung">
    <w:name w:val="caption"/>
    <w:basedOn w:val="Standard"/>
    <w:next w:val="Standard"/>
    <w:rsid w:val="00740779"/>
    <w:pPr>
      <w:spacing w:before="60" w:after="120" w:line="240" w:lineRule="auto"/>
      <w:ind w:left="-109"/>
      <w:jc w:val="right"/>
    </w:pPr>
    <w:rPr>
      <w:rFonts w:ascii="Arial Narrow" w:hAnsi="Arial Narrow"/>
      <w:i/>
      <w:spacing w:val="14"/>
      <w:sz w:val="16"/>
    </w:rPr>
  </w:style>
  <w:style w:type="paragraph" w:customStyle="1" w:styleId="Bild">
    <w:name w:val="Bild"/>
    <w:basedOn w:val="Standard"/>
    <w:next w:val="Standard"/>
    <w:pPr>
      <w:keepNext/>
      <w:spacing w:before="360"/>
      <w:jc w:val="both"/>
    </w:pPr>
  </w:style>
  <w:style w:type="paragraph" w:customStyle="1" w:styleId="Tabelleneinzug">
    <w:name w:val="Tabelleneinzug"/>
    <w:basedOn w:val="Standard"/>
    <w:qFormat/>
    <w:pPr>
      <w:numPr>
        <w:numId w:val="6"/>
      </w:numPr>
      <w:tabs>
        <w:tab w:val="clear" w:pos="360"/>
        <w:tab w:val="left" w:pos="170"/>
      </w:tabs>
      <w:spacing w:before="0" w:line="288" w:lineRule="auto"/>
      <w:jc w:val="both"/>
    </w:pPr>
    <w:rPr>
      <w:sz w:val="18"/>
    </w:rPr>
  </w:style>
  <w:style w:type="paragraph" w:styleId="Datum">
    <w:name w:val="Date"/>
    <w:basedOn w:val="Standard"/>
    <w:next w:val="Standard"/>
    <w:pPr>
      <w:jc w:val="both"/>
    </w:pPr>
  </w:style>
  <w:style w:type="paragraph" w:customStyle="1" w:styleId="Tabelle">
    <w:name w:val="Tabelle"/>
    <w:basedOn w:val="Standard"/>
    <w:qFormat/>
    <w:pPr>
      <w:spacing w:before="100" w:line="288" w:lineRule="auto"/>
      <w:jc w:val="both"/>
    </w:pPr>
    <w:rPr>
      <w:sz w:val="18"/>
    </w:rPr>
  </w:style>
  <w:style w:type="character" w:styleId="Fett">
    <w:name w:val="Strong"/>
    <w:basedOn w:val="Absatz-Standardschriftart"/>
    <w:rPr>
      <w:b/>
      <w:bCs/>
    </w:rPr>
  </w:style>
  <w:style w:type="paragraph" w:customStyle="1" w:styleId="Einzug2">
    <w:name w:val="Einzug 2"/>
    <w:basedOn w:val="Einzug1"/>
    <w:qFormat/>
    <w:pPr>
      <w:numPr>
        <w:numId w:val="27"/>
      </w:numPr>
      <w:tabs>
        <w:tab w:val="clear" w:pos="170"/>
        <w:tab w:val="clear" w:pos="360"/>
        <w:tab w:val="left" w:pos="340"/>
      </w:tabs>
      <w:ind w:left="340"/>
    </w:pPr>
  </w:style>
  <w:style w:type="paragraph" w:customStyle="1" w:styleId="Fazit">
    <w:name w:val="Fazit"/>
    <w:basedOn w:val="Standard"/>
    <w:next w:val="Standard"/>
    <w:pPr>
      <w:spacing w:before="0"/>
      <w:ind w:left="113"/>
      <w:jc w:val="both"/>
    </w:pPr>
    <w:rPr>
      <w:rFonts w:ascii="Arial Narrow" w:hAnsi="Arial Narrow"/>
      <w:i/>
      <w:spacing w:val="14"/>
      <w:sz w:val="21"/>
    </w:rPr>
  </w:style>
  <w:style w:type="paragraph" w:styleId="Funotentext">
    <w:name w:val="footnote text"/>
    <w:basedOn w:val="Standard"/>
    <w:semiHidden/>
    <w:pPr>
      <w:spacing w:before="120"/>
      <w:ind w:left="284" w:hanging="284"/>
      <w:jc w:val="both"/>
    </w:pPr>
    <w:rPr>
      <w:sz w:val="16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zeile">
    <w:name w:val="footer"/>
    <w:basedOn w:val="Standard"/>
    <w:rsid w:val="00C952BB"/>
    <w:pPr>
      <w:tabs>
        <w:tab w:val="left" w:pos="0"/>
        <w:tab w:val="right" w:pos="9923"/>
      </w:tabs>
      <w:spacing w:before="0" w:line="240" w:lineRule="auto"/>
      <w:ind w:left="-851"/>
      <w:jc w:val="both"/>
    </w:pPr>
    <w:rPr>
      <w:rFonts w:ascii="Arial Narrow" w:hAnsi="Arial Narrow"/>
      <w:i/>
      <w:spacing w:val="14"/>
      <w:sz w:val="28"/>
    </w:rPr>
  </w:style>
  <w:style w:type="paragraph" w:styleId="Kopfzeile">
    <w:name w:val="header"/>
    <w:basedOn w:val="Standard"/>
    <w:rsid w:val="00F25EAD"/>
    <w:pPr>
      <w:tabs>
        <w:tab w:val="right" w:pos="9923"/>
      </w:tabs>
      <w:spacing w:before="0" w:line="240" w:lineRule="auto"/>
      <w:jc w:val="both"/>
    </w:pPr>
    <w:rPr>
      <w:b/>
      <w:noProof/>
      <w:sz w:val="22"/>
      <w:szCs w:val="22"/>
      <w:lang w:eastAsia="de-CH"/>
    </w:rPr>
  </w:style>
  <w:style w:type="paragraph" w:customStyle="1" w:styleId="Kopfzeile-A3">
    <w:name w:val="Kopfzeile-A3"/>
    <w:basedOn w:val="Kopfzeile"/>
    <w:pPr>
      <w:tabs>
        <w:tab w:val="left" w:pos="16160"/>
        <w:tab w:val="right" w:pos="19562"/>
      </w:tabs>
    </w:pPr>
  </w:style>
  <w:style w:type="paragraph" w:customStyle="1" w:styleId="Pfad">
    <w:name w:val="Pfad"/>
    <w:basedOn w:val="Standard"/>
    <w:next w:val="Standard"/>
    <w:pPr>
      <w:framePr w:hSpace="142" w:vSpace="142" w:wrap="notBeside" w:vAnchor="page" w:hAnchor="margin" w:y="15650"/>
      <w:spacing w:before="0" w:line="240" w:lineRule="auto"/>
      <w:jc w:val="both"/>
    </w:pPr>
    <w:rPr>
      <w:noProof/>
      <w:sz w:val="13"/>
    </w:rPr>
  </w:style>
  <w:style w:type="paragraph" w:customStyle="1" w:styleId="Pfadquer">
    <w:name w:val="Pfadquer"/>
    <w:basedOn w:val="Pfad"/>
    <w:next w:val="Standard"/>
    <w:pPr>
      <w:framePr w:wrap="notBeside" w:y="10741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312" w:lineRule="auto"/>
    </w:pPr>
    <w:rPr>
      <w:rFonts w:ascii="Courier New" w:hAnsi="Courier New" w:cs="Courier New"/>
      <w:lang w:eastAsia="de-DE"/>
    </w:rPr>
  </w:style>
  <w:style w:type="paragraph" w:customStyle="1" w:styleId="Betriebe">
    <w:name w:val="Betriebe"/>
    <w:basedOn w:val="Standard"/>
    <w:next w:val="Standard"/>
    <w:pPr>
      <w:jc w:val="both"/>
    </w:pPr>
  </w:style>
  <w:style w:type="paragraph" w:styleId="Standardeinzug">
    <w:name w:val="Normal Indent"/>
    <w:basedOn w:val="Standard"/>
    <w:pPr>
      <w:numPr>
        <w:numId w:val="29"/>
      </w:numPr>
      <w:tabs>
        <w:tab w:val="clear" w:pos="360"/>
      </w:tabs>
      <w:ind w:left="284" w:hanging="284"/>
      <w:jc w:val="both"/>
    </w:pPr>
  </w:style>
  <w:style w:type="paragraph" w:styleId="Titel">
    <w:name w:val="Title"/>
    <w:basedOn w:val="Standard"/>
    <w:next w:val="Standard"/>
    <w:pPr>
      <w:spacing w:line="240" w:lineRule="auto"/>
      <w:jc w:val="right"/>
    </w:pPr>
    <w:rPr>
      <w:rFonts w:ascii="Arial Narrow" w:hAnsi="Arial Narrow"/>
      <w:b/>
      <w:i/>
      <w:spacing w:val="14"/>
      <w:kern w:val="28"/>
      <w:sz w:val="40"/>
    </w:rPr>
  </w:style>
  <w:style w:type="paragraph" w:customStyle="1" w:styleId="Titel2">
    <w:name w:val="Titel 2"/>
    <w:basedOn w:val="Standard"/>
    <w:next w:val="Standard"/>
    <w:pPr>
      <w:spacing w:before="0" w:line="264" w:lineRule="auto"/>
      <w:jc w:val="right"/>
    </w:pPr>
    <w:rPr>
      <w:rFonts w:ascii="Arial Narrow" w:hAnsi="Arial Narrow"/>
      <w:i/>
      <w:spacing w:val="14"/>
    </w:rPr>
  </w:style>
  <w:style w:type="paragraph" w:customStyle="1" w:styleId="berschrift12stellig">
    <w:name w:val="Überschrift 1 2stellig"/>
    <w:basedOn w:val="berschrift1"/>
    <w:next w:val="berschrift23stellig"/>
    <w:rsid w:val="005B472D"/>
    <w:pPr>
      <w:numPr>
        <w:numId w:val="33"/>
      </w:numPr>
      <w:tabs>
        <w:tab w:val="clear" w:pos="284"/>
        <w:tab w:val="left" w:pos="454"/>
      </w:tabs>
      <w:ind w:left="454" w:hanging="454"/>
    </w:pPr>
    <w:rPr>
      <w:lang w:val="de-DE"/>
    </w:rPr>
  </w:style>
  <w:style w:type="paragraph" w:customStyle="1" w:styleId="berschrift23stellig">
    <w:name w:val="Überschrift 2 3stellig"/>
    <w:basedOn w:val="berschrift2"/>
    <w:next w:val="Standard"/>
    <w:rsid w:val="00A33E64"/>
    <w:pPr>
      <w:numPr>
        <w:ilvl w:val="0"/>
        <w:numId w:val="34"/>
      </w:numPr>
      <w:tabs>
        <w:tab w:val="left" w:pos="595"/>
      </w:tabs>
      <w:ind w:left="595" w:hanging="595"/>
    </w:pPr>
    <w:rPr>
      <w:lang w:val="de-DE"/>
    </w:rPr>
  </w:style>
  <w:style w:type="paragraph" w:styleId="Untertitel">
    <w:name w:val="Subtitle"/>
    <w:basedOn w:val="Standard"/>
    <w:next w:val="Standard"/>
    <w:qFormat/>
    <w:pPr>
      <w:keepNext/>
      <w:keepLines/>
      <w:jc w:val="both"/>
    </w:pPr>
    <w:rPr>
      <w:rFonts w:ascii="Arial Narrow" w:hAnsi="Arial Narrow"/>
      <w:b/>
      <w:i/>
      <w:spacing w:val="14"/>
      <w:sz w:val="21"/>
    </w:rPr>
  </w:style>
  <w:style w:type="paragraph" w:styleId="Verzeichnis1">
    <w:name w:val="toc 1"/>
    <w:basedOn w:val="Standard"/>
    <w:next w:val="Standard"/>
    <w:uiPriority w:val="39"/>
    <w:rsid w:val="001B5B90"/>
    <w:pPr>
      <w:tabs>
        <w:tab w:val="right" w:pos="7938"/>
      </w:tabs>
      <w:spacing w:after="120"/>
      <w:ind w:left="284" w:right="565" w:hanging="284"/>
      <w:jc w:val="both"/>
    </w:pPr>
    <w:rPr>
      <w:rFonts w:ascii="Arial Narrow" w:hAnsi="Arial Narrow"/>
      <w:b/>
      <w:i/>
      <w:noProof/>
      <w:spacing w:val="14"/>
      <w:sz w:val="24"/>
    </w:rPr>
  </w:style>
  <w:style w:type="paragraph" w:styleId="Verzeichnis2">
    <w:name w:val="toc 2"/>
    <w:basedOn w:val="Verzeichnis1"/>
    <w:next w:val="Standard"/>
    <w:uiPriority w:val="39"/>
    <w:rsid w:val="001B5B90"/>
    <w:pPr>
      <w:tabs>
        <w:tab w:val="left" w:pos="1276"/>
      </w:tabs>
      <w:suppressAutoHyphens/>
      <w:spacing w:before="0" w:after="0"/>
      <w:ind w:left="709" w:hanging="425"/>
    </w:pPr>
    <w:rPr>
      <w:b w:val="0"/>
    </w:rPr>
  </w:style>
  <w:style w:type="paragraph" w:styleId="Verzeichnis3">
    <w:name w:val="toc 3"/>
    <w:basedOn w:val="Standard"/>
    <w:next w:val="Standard"/>
    <w:uiPriority w:val="39"/>
    <w:rsid w:val="001B5B90"/>
    <w:pPr>
      <w:tabs>
        <w:tab w:val="left" w:pos="1701"/>
        <w:tab w:val="right" w:pos="7938"/>
      </w:tabs>
      <w:suppressAutoHyphens/>
      <w:spacing w:before="0"/>
      <w:ind w:left="1276" w:right="565" w:hanging="567"/>
      <w:jc w:val="both"/>
    </w:pPr>
    <w:rPr>
      <w:rFonts w:ascii="Arial Narrow" w:hAnsi="Arial Narrow"/>
      <w:i/>
      <w:noProof/>
      <w:spacing w:val="14"/>
      <w:sz w:val="21"/>
    </w:rPr>
  </w:style>
  <w:style w:type="paragraph" w:styleId="Verzeichnis4">
    <w:name w:val="toc 4"/>
    <w:basedOn w:val="Standard"/>
    <w:next w:val="Standard"/>
    <w:semiHidden/>
    <w:pPr>
      <w:tabs>
        <w:tab w:val="right" w:pos="7655"/>
      </w:tabs>
      <w:spacing w:before="0"/>
      <w:ind w:left="1701" w:right="851" w:hanging="851"/>
      <w:jc w:val="both"/>
    </w:pPr>
  </w:style>
  <w:style w:type="paragraph" w:styleId="Verzeichnis5">
    <w:name w:val="toc 5"/>
    <w:basedOn w:val="Standard"/>
    <w:next w:val="Standard"/>
    <w:semiHidden/>
    <w:pPr>
      <w:tabs>
        <w:tab w:val="right" w:pos="7768"/>
      </w:tabs>
      <w:ind w:right="423"/>
      <w:jc w:val="both"/>
    </w:pPr>
    <w:rPr>
      <w:rFonts w:ascii="Arial Narrow" w:hAnsi="Arial Narrow"/>
      <w:i/>
      <w:iCs/>
      <w:spacing w:val="15"/>
      <w:sz w:val="30"/>
    </w:rPr>
  </w:style>
  <w:style w:type="paragraph" w:styleId="Verzeichnis6">
    <w:name w:val="toc 6"/>
    <w:basedOn w:val="Standard"/>
    <w:next w:val="Standard"/>
    <w:autoRedefine/>
    <w:semiHidden/>
    <w:pPr>
      <w:ind w:left="1000"/>
      <w:jc w:val="both"/>
    </w:pPr>
  </w:style>
  <w:style w:type="paragraph" w:styleId="Verzeichnis7">
    <w:name w:val="toc 7"/>
    <w:basedOn w:val="Standard"/>
    <w:next w:val="Standard"/>
    <w:autoRedefine/>
    <w:semiHidden/>
    <w:pPr>
      <w:ind w:left="1200"/>
      <w:jc w:val="both"/>
    </w:pPr>
  </w:style>
  <w:style w:type="paragraph" w:styleId="Verzeichnis8">
    <w:name w:val="toc 8"/>
    <w:basedOn w:val="Standard"/>
    <w:next w:val="Standard"/>
    <w:autoRedefine/>
    <w:semiHidden/>
    <w:pPr>
      <w:ind w:left="1400"/>
      <w:jc w:val="both"/>
    </w:pPr>
  </w:style>
  <w:style w:type="paragraph" w:styleId="Verzeichnis9">
    <w:name w:val="toc 9"/>
    <w:basedOn w:val="Standard"/>
    <w:next w:val="Standard"/>
    <w:autoRedefine/>
    <w:semiHidden/>
    <w:pPr>
      <w:ind w:left="1600"/>
      <w:jc w:val="both"/>
    </w:pPr>
  </w:style>
  <w:style w:type="character" w:styleId="Zeilennummer">
    <w:name w:val="line number"/>
    <w:basedOn w:val="Absatz-Standardschriftart"/>
  </w:style>
  <w:style w:type="paragraph" w:customStyle="1" w:styleId="Einzug1-">
    <w:name w:val="Einzug 1-"/>
    <w:basedOn w:val="Standard"/>
    <w:qFormat/>
    <w:rsid w:val="00EA676B"/>
    <w:pPr>
      <w:numPr>
        <w:numId w:val="15"/>
      </w:numPr>
      <w:tabs>
        <w:tab w:val="clear" w:pos="360"/>
        <w:tab w:val="left" w:pos="170"/>
      </w:tabs>
      <w:spacing w:before="0"/>
      <w:jc w:val="both"/>
    </w:pPr>
  </w:style>
  <w:style w:type="character" w:styleId="Seitenzahl">
    <w:name w:val="page number"/>
    <w:basedOn w:val="Absatz-Standardschriftart"/>
  </w:style>
  <w:style w:type="paragraph" w:customStyle="1" w:styleId="Einzug10">
    <w:name w:val="Einzug 1+"/>
    <w:basedOn w:val="Standard"/>
    <w:rsid w:val="00EA676B"/>
    <w:pPr>
      <w:numPr>
        <w:numId w:val="16"/>
      </w:numPr>
      <w:tabs>
        <w:tab w:val="clear" w:pos="360"/>
        <w:tab w:val="left" w:pos="170"/>
      </w:tabs>
      <w:spacing w:before="0"/>
      <w:jc w:val="both"/>
    </w:pPr>
  </w:style>
  <w:style w:type="paragraph" w:customStyle="1" w:styleId="Einzug1Pfeil">
    <w:name w:val="Einzug 1Pfeil"/>
    <w:basedOn w:val="Einzug1-"/>
    <w:pPr>
      <w:numPr>
        <w:numId w:val="17"/>
      </w:numPr>
      <w:tabs>
        <w:tab w:val="clear" w:pos="360"/>
      </w:tabs>
      <w:ind w:left="170" w:hanging="170"/>
    </w:pPr>
  </w:style>
  <w:style w:type="paragraph" w:customStyle="1" w:styleId="Einzug1Nr">
    <w:name w:val="Einzug 1 Nr"/>
    <w:basedOn w:val="Standard"/>
    <w:qFormat/>
    <w:rsid w:val="00EA676B"/>
    <w:pPr>
      <w:numPr>
        <w:numId w:val="18"/>
      </w:numPr>
      <w:tabs>
        <w:tab w:val="clear" w:pos="360"/>
        <w:tab w:val="left" w:pos="284"/>
      </w:tabs>
      <w:spacing w:before="120"/>
      <w:ind w:left="284" w:hanging="284"/>
      <w:jc w:val="both"/>
    </w:pPr>
  </w:style>
  <w:style w:type="paragraph" w:customStyle="1" w:styleId="Faziteinzug">
    <w:name w:val="Faziteinzug"/>
    <w:basedOn w:val="Fazit"/>
    <w:pPr>
      <w:numPr>
        <w:ilvl w:val="1"/>
        <w:numId w:val="19"/>
      </w:numPr>
      <w:tabs>
        <w:tab w:val="clear" w:pos="1440"/>
      </w:tabs>
      <w:ind w:left="283" w:hanging="170"/>
    </w:pPr>
  </w:style>
  <w:style w:type="paragraph" w:customStyle="1" w:styleId="Faziteinzug2">
    <w:name w:val="Faziteinzug2"/>
    <w:basedOn w:val="Faziteinzug"/>
    <w:pPr>
      <w:numPr>
        <w:numId w:val="20"/>
      </w:numPr>
      <w:tabs>
        <w:tab w:val="clear" w:pos="1440"/>
      </w:tabs>
      <w:ind w:left="454"/>
    </w:pPr>
  </w:style>
  <w:style w:type="paragraph" w:customStyle="1" w:styleId="Bemerkungen">
    <w:name w:val="Bemerkungen"/>
    <w:basedOn w:val="Beschriftung"/>
    <w:next w:val="Standard"/>
    <w:pPr>
      <w:ind w:left="0"/>
      <w:jc w:val="both"/>
    </w:pPr>
  </w:style>
  <w:style w:type="paragraph" w:customStyle="1" w:styleId="FuzeileA3quer">
    <w:name w:val="Fußzeile A3quer"/>
    <w:basedOn w:val="Fuzeile"/>
    <w:pPr>
      <w:tabs>
        <w:tab w:val="right" w:pos="19845"/>
        <w:tab w:val="right" w:pos="20696"/>
      </w:tabs>
    </w:pPr>
  </w:style>
  <w:style w:type="paragraph" w:customStyle="1" w:styleId="FuzeileA4quer">
    <w:name w:val="Fußzeile A4quer"/>
    <w:basedOn w:val="Fuzeile"/>
    <w:pPr>
      <w:tabs>
        <w:tab w:val="clear" w:pos="0"/>
        <w:tab w:val="right" w:pos="12868"/>
        <w:tab w:val="right" w:pos="13750"/>
        <w:tab w:val="right" w:pos="14601"/>
      </w:tabs>
    </w:pPr>
  </w:style>
  <w:style w:type="paragraph" w:customStyle="1" w:styleId="Einzug1">
    <w:name w:val="Einzug 1"/>
    <w:basedOn w:val="Standard"/>
    <w:qFormat/>
    <w:rsid w:val="00EA676B"/>
    <w:pPr>
      <w:numPr>
        <w:numId w:val="28"/>
      </w:numPr>
      <w:tabs>
        <w:tab w:val="clear" w:pos="360"/>
        <w:tab w:val="left" w:pos="170"/>
      </w:tabs>
      <w:spacing w:before="0"/>
      <w:jc w:val="both"/>
    </w:pPr>
  </w:style>
  <w:style w:type="paragraph" w:customStyle="1" w:styleId="Kurzzeichen">
    <w:name w:val="Kurzzeichen"/>
    <w:basedOn w:val="Standard"/>
    <w:next w:val="Standard"/>
    <w:link w:val="KurzzeichenZchn"/>
    <w:pPr>
      <w:jc w:val="both"/>
    </w:pPr>
  </w:style>
  <w:style w:type="paragraph" w:customStyle="1" w:styleId="logos">
    <w:name w:val="logos"/>
    <w:basedOn w:val="Standard"/>
    <w:next w:val="Standard"/>
    <w:pPr>
      <w:jc w:val="both"/>
    </w:pPr>
  </w:style>
  <w:style w:type="paragraph" w:customStyle="1" w:styleId="Gesetzestexte">
    <w:name w:val="Gesetzestexte"/>
    <w:basedOn w:val="Standard"/>
    <w:next w:val="Standard"/>
    <w:pPr>
      <w:jc w:val="both"/>
    </w:pPr>
  </w:style>
  <w:style w:type="paragraph" w:customStyle="1" w:styleId="MABetriebe">
    <w:name w:val="MABetriebe"/>
    <w:basedOn w:val="Standard"/>
    <w:next w:val="Standard"/>
    <w:pPr>
      <w:jc w:val="both"/>
    </w:pPr>
  </w:style>
  <w:style w:type="paragraph" w:customStyle="1" w:styleId="Fax">
    <w:name w:val="Fax"/>
    <w:basedOn w:val="Standard"/>
    <w:pPr>
      <w:jc w:val="both"/>
    </w:pPr>
  </w:style>
  <w:style w:type="paragraph" w:customStyle="1" w:styleId="stp">
    <w:name w:val="stp"/>
    <w:pPr>
      <w:spacing w:before="240" w:line="312" w:lineRule="auto"/>
    </w:pPr>
    <w:rPr>
      <w:rFonts w:ascii="Arial" w:hAnsi="Arial"/>
      <w:lang w:eastAsia="de-DE"/>
    </w:rPr>
  </w:style>
  <w:style w:type="table" w:styleId="Tabellenraster">
    <w:name w:val="Table Grid"/>
    <w:basedOn w:val="NormaleTabelle"/>
    <w:rsid w:val="00B240EA"/>
    <w:pPr>
      <w:spacing w:before="24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zeichenZchn">
    <w:name w:val="Kurzzeichen Zchn"/>
    <w:basedOn w:val="Absatz-Standardschriftart"/>
    <w:link w:val="Kurzzeichen"/>
    <w:rsid w:val="00486FA4"/>
    <w:rPr>
      <w:rFonts w:ascii="Arial" w:hAnsi="Arial"/>
      <w:lang w:val="de-CH" w:eastAsia="de-DE" w:bidi="ar-SA"/>
    </w:rPr>
  </w:style>
  <w:style w:type="paragraph" w:styleId="Sprechblasentext">
    <w:name w:val="Balloon Text"/>
    <w:basedOn w:val="Standard"/>
    <w:semiHidden/>
    <w:rsid w:val="00C93EFC"/>
    <w:pPr>
      <w:jc w:val="both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071F5A"/>
    <w:pPr>
      <w:ind w:left="720"/>
      <w:contextualSpacing/>
      <w:jc w:val="both"/>
    </w:pPr>
  </w:style>
  <w:style w:type="character" w:styleId="Hyperlink">
    <w:name w:val="Hyperlink"/>
    <w:basedOn w:val="Absatz-Standardschriftart"/>
    <w:uiPriority w:val="99"/>
    <w:unhideWhenUsed/>
    <w:rsid w:val="00790110"/>
    <w:rPr>
      <w:color w:val="0000FF" w:themeColor="hyperlink"/>
      <w:u w:val="single"/>
    </w:rPr>
  </w:style>
  <w:style w:type="paragraph" w:customStyle="1" w:styleId="Tabelleuntertitel">
    <w:name w:val="Tabelle_untertitel"/>
    <w:basedOn w:val="Tabelle"/>
    <w:qFormat/>
    <w:rsid w:val="00F25EAD"/>
    <w:pPr>
      <w:spacing w:before="120"/>
    </w:pPr>
    <w:rPr>
      <w:b/>
    </w:rPr>
  </w:style>
  <w:style w:type="paragraph" w:customStyle="1" w:styleId="TabelleTitel">
    <w:name w:val="Tabelle_Titel"/>
    <w:basedOn w:val="Tabelle"/>
    <w:qFormat/>
    <w:rsid w:val="00995CA8"/>
    <w:pPr>
      <w:tabs>
        <w:tab w:val="right" w:pos="9708"/>
      </w:tabs>
      <w:spacing w:before="80" w:after="40"/>
    </w:pPr>
    <w:rPr>
      <w:b/>
      <w:color w:val="FFFFFF" w:themeColor="background1"/>
      <w:sz w:val="24"/>
      <w:szCs w:val="24"/>
    </w:rPr>
  </w:style>
  <w:style w:type="paragraph" w:customStyle="1" w:styleId="TabelleBeschrieb">
    <w:name w:val="TabelleBeschrieb"/>
    <w:basedOn w:val="Tabelle"/>
    <w:next w:val="Tabelleuntertitel"/>
    <w:qFormat/>
    <w:rsid w:val="00741B0A"/>
    <w:rPr>
      <w:i/>
      <w:sz w:val="16"/>
    </w:rPr>
  </w:style>
  <w:style w:type="paragraph" w:customStyle="1" w:styleId="TabelleFett">
    <w:name w:val="TabelleFett"/>
    <w:basedOn w:val="Tabelle"/>
    <w:qFormat/>
    <w:rsid w:val="00741B0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983"/>
    <w:pPr>
      <w:spacing w:before="240" w:line="312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berschrift2"/>
    <w:qFormat/>
    <w:pPr>
      <w:keepNext/>
      <w:keepLines/>
      <w:pageBreakBefore/>
      <w:numPr>
        <w:numId w:val="10"/>
      </w:numPr>
      <w:tabs>
        <w:tab w:val="clear" w:pos="360"/>
        <w:tab w:val="left" w:pos="284"/>
      </w:tabs>
      <w:spacing w:before="0" w:line="240" w:lineRule="auto"/>
      <w:jc w:val="both"/>
      <w:outlineLvl w:val="0"/>
    </w:pPr>
    <w:rPr>
      <w:rFonts w:ascii="Arial Narrow" w:hAnsi="Arial Narrow"/>
      <w:b/>
      <w:i/>
      <w:spacing w:val="14"/>
      <w:sz w:val="30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1"/>
      </w:numPr>
      <w:spacing w:before="480" w:line="240" w:lineRule="auto"/>
      <w:jc w:val="both"/>
      <w:outlineLvl w:val="1"/>
    </w:pPr>
    <w:rPr>
      <w:rFonts w:ascii="Arial Narrow" w:hAnsi="Arial Narrow"/>
      <w:b/>
      <w:i/>
      <w:spacing w:val="14"/>
      <w:sz w:val="24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2"/>
      </w:numPr>
      <w:spacing w:before="480" w:line="240" w:lineRule="auto"/>
      <w:jc w:val="both"/>
      <w:outlineLvl w:val="2"/>
    </w:pPr>
    <w:rPr>
      <w:rFonts w:ascii="Arial Narrow" w:hAnsi="Arial Narrow"/>
      <w:b/>
      <w:i/>
      <w:spacing w:val="14"/>
      <w:sz w:val="21"/>
    </w:rPr>
  </w:style>
  <w:style w:type="paragraph" w:styleId="berschrift4">
    <w:name w:val="heading 4"/>
    <w:basedOn w:val="berschrift3"/>
    <w:next w:val="Standard"/>
    <w:pPr>
      <w:numPr>
        <w:ilvl w:val="3"/>
        <w:numId w:val="13"/>
      </w:numPr>
      <w:tabs>
        <w:tab w:val="clear" w:pos="1080"/>
        <w:tab w:val="left" w:pos="794"/>
      </w:tabs>
      <w:ind w:left="794" w:hanging="794"/>
      <w:outlineLvl w:val="3"/>
    </w:pPr>
  </w:style>
  <w:style w:type="paragraph" w:styleId="berschrift5">
    <w:name w:val="heading 5"/>
    <w:basedOn w:val="Standard"/>
    <w:next w:val="Standard"/>
    <w:pPr>
      <w:spacing w:before="0"/>
      <w:jc w:val="both"/>
      <w:outlineLvl w:val="4"/>
    </w:pPr>
    <w:rPr>
      <w:rFonts w:ascii="Arial Narrow" w:hAnsi="Arial Narrow"/>
      <w:b/>
      <w:i/>
      <w:spacing w:val="14"/>
      <w:sz w:val="30"/>
    </w:rPr>
  </w:style>
  <w:style w:type="paragraph" w:styleId="berschrift6">
    <w:name w:val="heading 6"/>
    <w:basedOn w:val="Standard"/>
    <w:next w:val="Standard"/>
    <w:pPr>
      <w:jc w:val="both"/>
      <w:outlineLvl w:val="5"/>
    </w:pPr>
  </w:style>
  <w:style w:type="paragraph" w:styleId="berschrift7">
    <w:name w:val="heading 7"/>
    <w:basedOn w:val="berschrift6"/>
    <w:next w:val="Standard"/>
    <w:pPr>
      <w:outlineLvl w:val="6"/>
    </w:pPr>
  </w:style>
  <w:style w:type="paragraph" w:styleId="berschrift8">
    <w:name w:val="heading 8"/>
    <w:basedOn w:val="Standard"/>
    <w:next w:val="Standard"/>
    <w:pPr>
      <w:jc w:val="both"/>
      <w:outlineLvl w:val="7"/>
    </w:pPr>
  </w:style>
  <w:style w:type="paragraph" w:styleId="berschrift9">
    <w:name w:val="heading 9"/>
    <w:basedOn w:val="Standard"/>
    <w:next w:val="Standard"/>
    <w:pPr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arbeitung">
    <w:name w:val="Bearbeitung"/>
    <w:basedOn w:val="Standard"/>
    <w:next w:val="Standard"/>
    <w:pPr>
      <w:tabs>
        <w:tab w:val="left" w:pos="3686"/>
      </w:tabs>
      <w:spacing w:before="120"/>
      <w:jc w:val="both"/>
    </w:pPr>
    <w:rPr>
      <w:rFonts w:ascii="Arial Narrow" w:hAnsi="Arial Narrow"/>
      <w:i/>
      <w:spacing w:val="14"/>
      <w:sz w:val="21"/>
    </w:rPr>
  </w:style>
  <w:style w:type="paragraph" w:styleId="Beschriftung">
    <w:name w:val="caption"/>
    <w:basedOn w:val="Standard"/>
    <w:next w:val="Standard"/>
    <w:rsid w:val="00740779"/>
    <w:pPr>
      <w:spacing w:before="60" w:after="120" w:line="240" w:lineRule="auto"/>
      <w:ind w:left="-109"/>
      <w:jc w:val="right"/>
    </w:pPr>
    <w:rPr>
      <w:rFonts w:ascii="Arial Narrow" w:hAnsi="Arial Narrow"/>
      <w:i/>
      <w:spacing w:val="14"/>
      <w:sz w:val="16"/>
    </w:rPr>
  </w:style>
  <w:style w:type="paragraph" w:customStyle="1" w:styleId="Bild">
    <w:name w:val="Bild"/>
    <w:basedOn w:val="Standard"/>
    <w:next w:val="Standard"/>
    <w:pPr>
      <w:keepNext/>
      <w:spacing w:before="360"/>
      <w:jc w:val="both"/>
    </w:pPr>
  </w:style>
  <w:style w:type="paragraph" w:customStyle="1" w:styleId="Tabelleneinzug">
    <w:name w:val="Tabelleneinzug"/>
    <w:basedOn w:val="Standard"/>
    <w:qFormat/>
    <w:pPr>
      <w:numPr>
        <w:numId w:val="6"/>
      </w:numPr>
      <w:tabs>
        <w:tab w:val="clear" w:pos="360"/>
        <w:tab w:val="left" w:pos="170"/>
      </w:tabs>
      <w:spacing w:before="0" w:line="288" w:lineRule="auto"/>
      <w:jc w:val="both"/>
    </w:pPr>
    <w:rPr>
      <w:sz w:val="18"/>
    </w:rPr>
  </w:style>
  <w:style w:type="paragraph" w:styleId="Datum">
    <w:name w:val="Date"/>
    <w:basedOn w:val="Standard"/>
    <w:next w:val="Standard"/>
    <w:pPr>
      <w:jc w:val="both"/>
    </w:pPr>
  </w:style>
  <w:style w:type="paragraph" w:customStyle="1" w:styleId="Tabelle">
    <w:name w:val="Tabelle"/>
    <w:basedOn w:val="Standard"/>
    <w:qFormat/>
    <w:pPr>
      <w:spacing w:before="100" w:line="288" w:lineRule="auto"/>
      <w:jc w:val="both"/>
    </w:pPr>
    <w:rPr>
      <w:sz w:val="18"/>
    </w:rPr>
  </w:style>
  <w:style w:type="character" w:styleId="Fett">
    <w:name w:val="Strong"/>
    <w:basedOn w:val="Absatz-Standardschriftart"/>
    <w:rPr>
      <w:b/>
      <w:bCs/>
    </w:rPr>
  </w:style>
  <w:style w:type="paragraph" w:customStyle="1" w:styleId="Einzug2">
    <w:name w:val="Einzug 2"/>
    <w:basedOn w:val="Einzug1"/>
    <w:qFormat/>
    <w:pPr>
      <w:numPr>
        <w:numId w:val="27"/>
      </w:numPr>
      <w:tabs>
        <w:tab w:val="clear" w:pos="170"/>
        <w:tab w:val="clear" w:pos="360"/>
        <w:tab w:val="left" w:pos="340"/>
      </w:tabs>
      <w:ind w:left="340"/>
    </w:pPr>
  </w:style>
  <w:style w:type="paragraph" w:customStyle="1" w:styleId="Fazit">
    <w:name w:val="Fazit"/>
    <w:basedOn w:val="Standard"/>
    <w:next w:val="Standard"/>
    <w:pPr>
      <w:spacing w:before="0"/>
      <w:ind w:left="113"/>
      <w:jc w:val="both"/>
    </w:pPr>
    <w:rPr>
      <w:rFonts w:ascii="Arial Narrow" w:hAnsi="Arial Narrow"/>
      <w:i/>
      <w:spacing w:val="14"/>
      <w:sz w:val="21"/>
    </w:rPr>
  </w:style>
  <w:style w:type="paragraph" w:styleId="Funotentext">
    <w:name w:val="footnote text"/>
    <w:basedOn w:val="Standard"/>
    <w:semiHidden/>
    <w:pPr>
      <w:spacing w:before="120"/>
      <w:ind w:left="284" w:hanging="284"/>
      <w:jc w:val="both"/>
    </w:pPr>
    <w:rPr>
      <w:sz w:val="16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zeile">
    <w:name w:val="footer"/>
    <w:basedOn w:val="Standard"/>
    <w:rsid w:val="00C952BB"/>
    <w:pPr>
      <w:tabs>
        <w:tab w:val="left" w:pos="0"/>
        <w:tab w:val="right" w:pos="9923"/>
      </w:tabs>
      <w:spacing w:before="0" w:line="240" w:lineRule="auto"/>
      <w:ind w:left="-851"/>
      <w:jc w:val="both"/>
    </w:pPr>
    <w:rPr>
      <w:rFonts w:ascii="Arial Narrow" w:hAnsi="Arial Narrow"/>
      <w:i/>
      <w:spacing w:val="14"/>
      <w:sz w:val="28"/>
    </w:rPr>
  </w:style>
  <w:style w:type="paragraph" w:styleId="Kopfzeile">
    <w:name w:val="header"/>
    <w:basedOn w:val="Standard"/>
    <w:rsid w:val="00F25EAD"/>
    <w:pPr>
      <w:tabs>
        <w:tab w:val="right" w:pos="9923"/>
      </w:tabs>
      <w:spacing w:before="0" w:line="240" w:lineRule="auto"/>
      <w:jc w:val="both"/>
    </w:pPr>
    <w:rPr>
      <w:b/>
      <w:noProof/>
      <w:sz w:val="22"/>
      <w:szCs w:val="22"/>
      <w:lang w:eastAsia="de-CH"/>
    </w:rPr>
  </w:style>
  <w:style w:type="paragraph" w:customStyle="1" w:styleId="Kopfzeile-A3">
    <w:name w:val="Kopfzeile-A3"/>
    <w:basedOn w:val="Kopfzeile"/>
    <w:pPr>
      <w:tabs>
        <w:tab w:val="left" w:pos="16160"/>
        <w:tab w:val="right" w:pos="19562"/>
      </w:tabs>
    </w:pPr>
  </w:style>
  <w:style w:type="paragraph" w:customStyle="1" w:styleId="Pfad">
    <w:name w:val="Pfad"/>
    <w:basedOn w:val="Standard"/>
    <w:next w:val="Standard"/>
    <w:pPr>
      <w:framePr w:hSpace="142" w:vSpace="142" w:wrap="notBeside" w:vAnchor="page" w:hAnchor="margin" w:y="15650"/>
      <w:spacing w:before="0" w:line="240" w:lineRule="auto"/>
      <w:jc w:val="both"/>
    </w:pPr>
    <w:rPr>
      <w:noProof/>
      <w:sz w:val="13"/>
    </w:rPr>
  </w:style>
  <w:style w:type="paragraph" w:customStyle="1" w:styleId="Pfadquer">
    <w:name w:val="Pfadquer"/>
    <w:basedOn w:val="Pfad"/>
    <w:next w:val="Standard"/>
    <w:pPr>
      <w:framePr w:wrap="notBeside" w:y="10741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312" w:lineRule="auto"/>
    </w:pPr>
    <w:rPr>
      <w:rFonts w:ascii="Courier New" w:hAnsi="Courier New" w:cs="Courier New"/>
      <w:lang w:eastAsia="de-DE"/>
    </w:rPr>
  </w:style>
  <w:style w:type="paragraph" w:customStyle="1" w:styleId="Betriebe">
    <w:name w:val="Betriebe"/>
    <w:basedOn w:val="Standard"/>
    <w:next w:val="Standard"/>
    <w:pPr>
      <w:jc w:val="both"/>
    </w:pPr>
  </w:style>
  <w:style w:type="paragraph" w:styleId="Standardeinzug">
    <w:name w:val="Normal Indent"/>
    <w:basedOn w:val="Standard"/>
    <w:pPr>
      <w:numPr>
        <w:numId w:val="29"/>
      </w:numPr>
      <w:tabs>
        <w:tab w:val="clear" w:pos="360"/>
      </w:tabs>
      <w:ind w:left="284" w:hanging="284"/>
      <w:jc w:val="both"/>
    </w:pPr>
  </w:style>
  <w:style w:type="paragraph" w:styleId="Titel">
    <w:name w:val="Title"/>
    <w:basedOn w:val="Standard"/>
    <w:next w:val="Standard"/>
    <w:pPr>
      <w:spacing w:line="240" w:lineRule="auto"/>
      <w:jc w:val="right"/>
    </w:pPr>
    <w:rPr>
      <w:rFonts w:ascii="Arial Narrow" w:hAnsi="Arial Narrow"/>
      <w:b/>
      <w:i/>
      <w:spacing w:val="14"/>
      <w:kern w:val="28"/>
      <w:sz w:val="40"/>
    </w:rPr>
  </w:style>
  <w:style w:type="paragraph" w:customStyle="1" w:styleId="Titel2">
    <w:name w:val="Titel 2"/>
    <w:basedOn w:val="Standard"/>
    <w:next w:val="Standard"/>
    <w:pPr>
      <w:spacing w:before="0" w:line="264" w:lineRule="auto"/>
      <w:jc w:val="right"/>
    </w:pPr>
    <w:rPr>
      <w:rFonts w:ascii="Arial Narrow" w:hAnsi="Arial Narrow"/>
      <w:i/>
      <w:spacing w:val="14"/>
    </w:rPr>
  </w:style>
  <w:style w:type="paragraph" w:customStyle="1" w:styleId="berschrift12stellig">
    <w:name w:val="Überschrift 1 2stellig"/>
    <w:basedOn w:val="berschrift1"/>
    <w:next w:val="berschrift23stellig"/>
    <w:rsid w:val="005B472D"/>
    <w:pPr>
      <w:numPr>
        <w:numId w:val="33"/>
      </w:numPr>
      <w:tabs>
        <w:tab w:val="clear" w:pos="284"/>
        <w:tab w:val="left" w:pos="454"/>
      </w:tabs>
      <w:ind w:left="454" w:hanging="454"/>
    </w:pPr>
    <w:rPr>
      <w:lang w:val="de-DE"/>
    </w:rPr>
  </w:style>
  <w:style w:type="paragraph" w:customStyle="1" w:styleId="berschrift23stellig">
    <w:name w:val="Überschrift 2 3stellig"/>
    <w:basedOn w:val="berschrift2"/>
    <w:next w:val="Standard"/>
    <w:rsid w:val="00A33E64"/>
    <w:pPr>
      <w:numPr>
        <w:ilvl w:val="0"/>
        <w:numId w:val="34"/>
      </w:numPr>
      <w:tabs>
        <w:tab w:val="left" w:pos="595"/>
      </w:tabs>
      <w:ind w:left="595" w:hanging="595"/>
    </w:pPr>
    <w:rPr>
      <w:lang w:val="de-DE"/>
    </w:rPr>
  </w:style>
  <w:style w:type="paragraph" w:styleId="Untertitel">
    <w:name w:val="Subtitle"/>
    <w:basedOn w:val="Standard"/>
    <w:next w:val="Standard"/>
    <w:qFormat/>
    <w:pPr>
      <w:keepNext/>
      <w:keepLines/>
      <w:jc w:val="both"/>
    </w:pPr>
    <w:rPr>
      <w:rFonts w:ascii="Arial Narrow" w:hAnsi="Arial Narrow"/>
      <w:b/>
      <w:i/>
      <w:spacing w:val="14"/>
      <w:sz w:val="21"/>
    </w:rPr>
  </w:style>
  <w:style w:type="paragraph" w:styleId="Verzeichnis1">
    <w:name w:val="toc 1"/>
    <w:basedOn w:val="Standard"/>
    <w:next w:val="Standard"/>
    <w:uiPriority w:val="39"/>
    <w:rsid w:val="001B5B90"/>
    <w:pPr>
      <w:tabs>
        <w:tab w:val="right" w:pos="7938"/>
      </w:tabs>
      <w:spacing w:after="120"/>
      <w:ind w:left="284" w:right="565" w:hanging="284"/>
      <w:jc w:val="both"/>
    </w:pPr>
    <w:rPr>
      <w:rFonts w:ascii="Arial Narrow" w:hAnsi="Arial Narrow"/>
      <w:b/>
      <w:i/>
      <w:noProof/>
      <w:spacing w:val="14"/>
      <w:sz w:val="24"/>
    </w:rPr>
  </w:style>
  <w:style w:type="paragraph" w:styleId="Verzeichnis2">
    <w:name w:val="toc 2"/>
    <w:basedOn w:val="Verzeichnis1"/>
    <w:next w:val="Standard"/>
    <w:uiPriority w:val="39"/>
    <w:rsid w:val="001B5B90"/>
    <w:pPr>
      <w:tabs>
        <w:tab w:val="left" w:pos="1276"/>
      </w:tabs>
      <w:suppressAutoHyphens/>
      <w:spacing w:before="0" w:after="0"/>
      <w:ind w:left="709" w:hanging="425"/>
    </w:pPr>
    <w:rPr>
      <w:b w:val="0"/>
    </w:rPr>
  </w:style>
  <w:style w:type="paragraph" w:styleId="Verzeichnis3">
    <w:name w:val="toc 3"/>
    <w:basedOn w:val="Standard"/>
    <w:next w:val="Standard"/>
    <w:uiPriority w:val="39"/>
    <w:rsid w:val="001B5B90"/>
    <w:pPr>
      <w:tabs>
        <w:tab w:val="left" w:pos="1701"/>
        <w:tab w:val="right" w:pos="7938"/>
      </w:tabs>
      <w:suppressAutoHyphens/>
      <w:spacing w:before="0"/>
      <w:ind w:left="1276" w:right="565" w:hanging="567"/>
      <w:jc w:val="both"/>
    </w:pPr>
    <w:rPr>
      <w:rFonts w:ascii="Arial Narrow" w:hAnsi="Arial Narrow"/>
      <w:i/>
      <w:noProof/>
      <w:spacing w:val="14"/>
      <w:sz w:val="21"/>
    </w:rPr>
  </w:style>
  <w:style w:type="paragraph" w:styleId="Verzeichnis4">
    <w:name w:val="toc 4"/>
    <w:basedOn w:val="Standard"/>
    <w:next w:val="Standard"/>
    <w:semiHidden/>
    <w:pPr>
      <w:tabs>
        <w:tab w:val="right" w:pos="7655"/>
      </w:tabs>
      <w:spacing w:before="0"/>
      <w:ind w:left="1701" w:right="851" w:hanging="851"/>
      <w:jc w:val="both"/>
    </w:pPr>
  </w:style>
  <w:style w:type="paragraph" w:styleId="Verzeichnis5">
    <w:name w:val="toc 5"/>
    <w:basedOn w:val="Standard"/>
    <w:next w:val="Standard"/>
    <w:semiHidden/>
    <w:pPr>
      <w:tabs>
        <w:tab w:val="right" w:pos="7768"/>
      </w:tabs>
      <w:ind w:right="423"/>
      <w:jc w:val="both"/>
    </w:pPr>
    <w:rPr>
      <w:rFonts w:ascii="Arial Narrow" w:hAnsi="Arial Narrow"/>
      <w:i/>
      <w:iCs/>
      <w:spacing w:val="15"/>
      <w:sz w:val="30"/>
    </w:rPr>
  </w:style>
  <w:style w:type="paragraph" w:styleId="Verzeichnis6">
    <w:name w:val="toc 6"/>
    <w:basedOn w:val="Standard"/>
    <w:next w:val="Standard"/>
    <w:autoRedefine/>
    <w:semiHidden/>
    <w:pPr>
      <w:ind w:left="1000"/>
      <w:jc w:val="both"/>
    </w:pPr>
  </w:style>
  <w:style w:type="paragraph" w:styleId="Verzeichnis7">
    <w:name w:val="toc 7"/>
    <w:basedOn w:val="Standard"/>
    <w:next w:val="Standard"/>
    <w:autoRedefine/>
    <w:semiHidden/>
    <w:pPr>
      <w:ind w:left="1200"/>
      <w:jc w:val="both"/>
    </w:pPr>
  </w:style>
  <w:style w:type="paragraph" w:styleId="Verzeichnis8">
    <w:name w:val="toc 8"/>
    <w:basedOn w:val="Standard"/>
    <w:next w:val="Standard"/>
    <w:autoRedefine/>
    <w:semiHidden/>
    <w:pPr>
      <w:ind w:left="1400"/>
      <w:jc w:val="both"/>
    </w:pPr>
  </w:style>
  <w:style w:type="paragraph" w:styleId="Verzeichnis9">
    <w:name w:val="toc 9"/>
    <w:basedOn w:val="Standard"/>
    <w:next w:val="Standard"/>
    <w:autoRedefine/>
    <w:semiHidden/>
    <w:pPr>
      <w:ind w:left="1600"/>
      <w:jc w:val="both"/>
    </w:pPr>
  </w:style>
  <w:style w:type="character" w:styleId="Zeilennummer">
    <w:name w:val="line number"/>
    <w:basedOn w:val="Absatz-Standardschriftart"/>
  </w:style>
  <w:style w:type="paragraph" w:customStyle="1" w:styleId="Einzug1-">
    <w:name w:val="Einzug 1-"/>
    <w:basedOn w:val="Standard"/>
    <w:qFormat/>
    <w:rsid w:val="00EA676B"/>
    <w:pPr>
      <w:numPr>
        <w:numId w:val="15"/>
      </w:numPr>
      <w:tabs>
        <w:tab w:val="clear" w:pos="360"/>
        <w:tab w:val="left" w:pos="170"/>
      </w:tabs>
      <w:spacing w:before="0"/>
      <w:jc w:val="both"/>
    </w:pPr>
  </w:style>
  <w:style w:type="character" w:styleId="Seitenzahl">
    <w:name w:val="page number"/>
    <w:basedOn w:val="Absatz-Standardschriftart"/>
  </w:style>
  <w:style w:type="paragraph" w:customStyle="1" w:styleId="Einzug10">
    <w:name w:val="Einzug 1+"/>
    <w:basedOn w:val="Standard"/>
    <w:rsid w:val="00EA676B"/>
    <w:pPr>
      <w:numPr>
        <w:numId w:val="16"/>
      </w:numPr>
      <w:tabs>
        <w:tab w:val="clear" w:pos="360"/>
        <w:tab w:val="left" w:pos="170"/>
      </w:tabs>
      <w:spacing w:before="0"/>
      <w:jc w:val="both"/>
    </w:pPr>
  </w:style>
  <w:style w:type="paragraph" w:customStyle="1" w:styleId="Einzug1Pfeil">
    <w:name w:val="Einzug 1Pfeil"/>
    <w:basedOn w:val="Einzug1-"/>
    <w:pPr>
      <w:numPr>
        <w:numId w:val="17"/>
      </w:numPr>
      <w:tabs>
        <w:tab w:val="clear" w:pos="360"/>
      </w:tabs>
      <w:ind w:left="170" w:hanging="170"/>
    </w:pPr>
  </w:style>
  <w:style w:type="paragraph" w:customStyle="1" w:styleId="Einzug1Nr">
    <w:name w:val="Einzug 1 Nr"/>
    <w:basedOn w:val="Standard"/>
    <w:qFormat/>
    <w:rsid w:val="00EA676B"/>
    <w:pPr>
      <w:numPr>
        <w:numId w:val="18"/>
      </w:numPr>
      <w:tabs>
        <w:tab w:val="clear" w:pos="360"/>
        <w:tab w:val="left" w:pos="284"/>
      </w:tabs>
      <w:spacing w:before="120"/>
      <w:ind w:left="284" w:hanging="284"/>
      <w:jc w:val="both"/>
    </w:pPr>
  </w:style>
  <w:style w:type="paragraph" w:customStyle="1" w:styleId="Faziteinzug">
    <w:name w:val="Faziteinzug"/>
    <w:basedOn w:val="Fazit"/>
    <w:pPr>
      <w:numPr>
        <w:ilvl w:val="1"/>
        <w:numId w:val="19"/>
      </w:numPr>
      <w:tabs>
        <w:tab w:val="clear" w:pos="1440"/>
      </w:tabs>
      <w:ind w:left="283" w:hanging="170"/>
    </w:pPr>
  </w:style>
  <w:style w:type="paragraph" w:customStyle="1" w:styleId="Faziteinzug2">
    <w:name w:val="Faziteinzug2"/>
    <w:basedOn w:val="Faziteinzug"/>
    <w:pPr>
      <w:numPr>
        <w:numId w:val="20"/>
      </w:numPr>
      <w:tabs>
        <w:tab w:val="clear" w:pos="1440"/>
      </w:tabs>
      <w:ind w:left="454"/>
    </w:pPr>
  </w:style>
  <w:style w:type="paragraph" w:customStyle="1" w:styleId="Bemerkungen">
    <w:name w:val="Bemerkungen"/>
    <w:basedOn w:val="Beschriftung"/>
    <w:next w:val="Standard"/>
    <w:pPr>
      <w:ind w:left="0"/>
      <w:jc w:val="both"/>
    </w:pPr>
  </w:style>
  <w:style w:type="paragraph" w:customStyle="1" w:styleId="FuzeileA3quer">
    <w:name w:val="Fußzeile A3quer"/>
    <w:basedOn w:val="Fuzeile"/>
    <w:pPr>
      <w:tabs>
        <w:tab w:val="right" w:pos="19845"/>
        <w:tab w:val="right" w:pos="20696"/>
      </w:tabs>
    </w:pPr>
  </w:style>
  <w:style w:type="paragraph" w:customStyle="1" w:styleId="FuzeileA4quer">
    <w:name w:val="Fußzeile A4quer"/>
    <w:basedOn w:val="Fuzeile"/>
    <w:pPr>
      <w:tabs>
        <w:tab w:val="clear" w:pos="0"/>
        <w:tab w:val="right" w:pos="12868"/>
        <w:tab w:val="right" w:pos="13750"/>
        <w:tab w:val="right" w:pos="14601"/>
      </w:tabs>
    </w:pPr>
  </w:style>
  <w:style w:type="paragraph" w:customStyle="1" w:styleId="Einzug1">
    <w:name w:val="Einzug 1"/>
    <w:basedOn w:val="Standard"/>
    <w:qFormat/>
    <w:rsid w:val="00EA676B"/>
    <w:pPr>
      <w:numPr>
        <w:numId w:val="28"/>
      </w:numPr>
      <w:tabs>
        <w:tab w:val="clear" w:pos="360"/>
        <w:tab w:val="left" w:pos="170"/>
      </w:tabs>
      <w:spacing w:before="0"/>
      <w:jc w:val="both"/>
    </w:pPr>
  </w:style>
  <w:style w:type="paragraph" w:customStyle="1" w:styleId="Kurzzeichen">
    <w:name w:val="Kurzzeichen"/>
    <w:basedOn w:val="Standard"/>
    <w:next w:val="Standard"/>
    <w:link w:val="KurzzeichenZchn"/>
    <w:pPr>
      <w:jc w:val="both"/>
    </w:pPr>
  </w:style>
  <w:style w:type="paragraph" w:customStyle="1" w:styleId="logos">
    <w:name w:val="logos"/>
    <w:basedOn w:val="Standard"/>
    <w:next w:val="Standard"/>
    <w:pPr>
      <w:jc w:val="both"/>
    </w:pPr>
  </w:style>
  <w:style w:type="paragraph" w:customStyle="1" w:styleId="Gesetzestexte">
    <w:name w:val="Gesetzestexte"/>
    <w:basedOn w:val="Standard"/>
    <w:next w:val="Standard"/>
    <w:pPr>
      <w:jc w:val="both"/>
    </w:pPr>
  </w:style>
  <w:style w:type="paragraph" w:customStyle="1" w:styleId="MABetriebe">
    <w:name w:val="MABetriebe"/>
    <w:basedOn w:val="Standard"/>
    <w:next w:val="Standard"/>
    <w:pPr>
      <w:jc w:val="both"/>
    </w:pPr>
  </w:style>
  <w:style w:type="paragraph" w:customStyle="1" w:styleId="Fax">
    <w:name w:val="Fax"/>
    <w:basedOn w:val="Standard"/>
    <w:pPr>
      <w:jc w:val="both"/>
    </w:pPr>
  </w:style>
  <w:style w:type="paragraph" w:customStyle="1" w:styleId="stp">
    <w:name w:val="stp"/>
    <w:pPr>
      <w:spacing w:before="240" w:line="312" w:lineRule="auto"/>
    </w:pPr>
    <w:rPr>
      <w:rFonts w:ascii="Arial" w:hAnsi="Arial"/>
      <w:lang w:eastAsia="de-DE"/>
    </w:rPr>
  </w:style>
  <w:style w:type="table" w:styleId="Tabellenraster">
    <w:name w:val="Table Grid"/>
    <w:basedOn w:val="NormaleTabelle"/>
    <w:rsid w:val="00B240EA"/>
    <w:pPr>
      <w:spacing w:before="24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zeichenZchn">
    <w:name w:val="Kurzzeichen Zchn"/>
    <w:basedOn w:val="Absatz-Standardschriftart"/>
    <w:link w:val="Kurzzeichen"/>
    <w:rsid w:val="00486FA4"/>
    <w:rPr>
      <w:rFonts w:ascii="Arial" w:hAnsi="Arial"/>
      <w:lang w:val="de-CH" w:eastAsia="de-DE" w:bidi="ar-SA"/>
    </w:rPr>
  </w:style>
  <w:style w:type="paragraph" w:styleId="Sprechblasentext">
    <w:name w:val="Balloon Text"/>
    <w:basedOn w:val="Standard"/>
    <w:semiHidden/>
    <w:rsid w:val="00C93EFC"/>
    <w:pPr>
      <w:jc w:val="both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071F5A"/>
    <w:pPr>
      <w:ind w:left="720"/>
      <w:contextualSpacing/>
      <w:jc w:val="both"/>
    </w:pPr>
  </w:style>
  <w:style w:type="character" w:styleId="Hyperlink">
    <w:name w:val="Hyperlink"/>
    <w:basedOn w:val="Absatz-Standardschriftart"/>
    <w:uiPriority w:val="99"/>
    <w:unhideWhenUsed/>
    <w:rsid w:val="00790110"/>
    <w:rPr>
      <w:color w:val="0000FF" w:themeColor="hyperlink"/>
      <w:u w:val="single"/>
    </w:rPr>
  </w:style>
  <w:style w:type="paragraph" w:customStyle="1" w:styleId="Tabelleuntertitel">
    <w:name w:val="Tabelle_untertitel"/>
    <w:basedOn w:val="Tabelle"/>
    <w:qFormat/>
    <w:rsid w:val="00F25EAD"/>
    <w:pPr>
      <w:spacing w:before="120"/>
    </w:pPr>
    <w:rPr>
      <w:b/>
    </w:rPr>
  </w:style>
  <w:style w:type="paragraph" w:customStyle="1" w:styleId="TabelleTitel">
    <w:name w:val="Tabelle_Titel"/>
    <w:basedOn w:val="Tabelle"/>
    <w:qFormat/>
    <w:rsid w:val="00995CA8"/>
    <w:pPr>
      <w:tabs>
        <w:tab w:val="right" w:pos="9708"/>
      </w:tabs>
      <w:spacing w:before="80" w:after="40"/>
    </w:pPr>
    <w:rPr>
      <w:b/>
      <w:color w:val="FFFFFF" w:themeColor="background1"/>
      <w:sz w:val="24"/>
      <w:szCs w:val="24"/>
    </w:rPr>
  </w:style>
  <w:style w:type="paragraph" w:customStyle="1" w:styleId="TabelleBeschrieb">
    <w:name w:val="TabelleBeschrieb"/>
    <w:basedOn w:val="Tabelle"/>
    <w:next w:val="Tabelleuntertitel"/>
    <w:qFormat/>
    <w:rsid w:val="00741B0A"/>
    <w:rPr>
      <w:i/>
      <w:sz w:val="16"/>
    </w:rPr>
  </w:style>
  <w:style w:type="paragraph" w:customStyle="1" w:styleId="TabelleFett">
    <w:name w:val="TabelleFett"/>
    <w:basedOn w:val="Tabelle"/>
    <w:qFormat/>
    <w:rsid w:val="00741B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6C18-4744-459F-B53B-7ABCABAE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2B2873D9.dotm</Template>
  <TotalTime>0</TotalTime>
  <Pages>2</Pages>
  <Words>64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Andreou</dc:creator>
  <cp:lastModifiedBy>Shariel Bachmann</cp:lastModifiedBy>
  <cp:revision>2</cp:revision>
  <cp:lastPrinted>2011-11-16T11:21:00Z</cp:lastPrinted>
  <dcterms:created xsi:type="dcterms:W3CDTF">2015-06-22T14:33:00Z</dcterms:created>
  <dcterms:modified xsi:type="dcterms:W3CDTF">2015-06-22T14:33:00Z</dcterms:modified>
</cp:coreProperties>
</file>